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71FD" w14:textId="77777777" w:rsidR="001A3356" w:rsidRDefault="001A3356" w:rsidP="0088027D">
      <w:pPr>
        <w:pStyle w:val="ContentY"/>
      </w:pPr>
      <w:bookmarkStart w:id="0" w:name="_GoBack"/>
      <w:bookmarkEnd w:id="0"/>
    </w:p>
    <w:p w14:paraId="19AA71FE" w14:textId="7B6B4080" w:rsidR="001A3356" w:rsidRPr="00C22BAE" w:rsidRDefault="007F77F4" w:rsidP="0088027D">
      <w:pPr>
        <w:pStyle w:val="Title"/>
        <w:rPr>
          <w:lang w:val="fi-FI"/>
        </w:rPr>
      </w:pPr>
      <w:r>
        <w:rPr>
          <w:lang w:val="fi-FI"/>
        </w:rPr>
        <w:t>Kestävästi tuottava maatalous, stipendihakemus 20</w:t>
      </w:r>
      <w:r w:rsidR="006239F6">
        <w:rPr>
          <w:lang w:val="fi-FI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5164"/>
      </w:tblGrid>
      <w:tr w:rsidR="007F77F4" w14:paraId="19AA7204" w14:textId="77777777" w:rsidTr="00903D61">
        <w:tc>
          <w:tcPr>
            <w:tcW w:w="5244" w:type="dxa"/>
          </w:tcPr>
          <w:p w14:paraId="19AA71FF" w14:textId="77777777" w:rsidR="007F77F4" w:rsidRPr="0086012E" w:rsidRDefault="007F77F4" w:rsidP="007F77F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86012E">
              <w:rPr>
                <w:b/>
                <w:sz w:val="20"/>
                <w:szCs w:val="20"/>
                <w:lang w:val="fi-FI"/>
              </w:rPr>
              <w:t xml:space="preserve">Hakijan sukunimi, etunimi </w:t>
            </w:r>
          </w:p>
          <w:p w14:paraId="19AA7200" w14:textId="77777777" w:rsidR="0086012E" w:rsidRPr="0006242B" w:rsidRDefault="00903D61" w:rsidP="007F77F4">
            <w:pPr>
              <w:pStyle w:val="ContentY"/>
              <w:ind w:left="0"/>
              <w:rPr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BB3017" w:rsidRPr="0006242B">
              <w:rPr>
                <w:szCs w:val="22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3017" w:rsidRPr="0006242B">
              <w:rPr>
                <w:szCs w:val="22"/>
                <w:lang w:val="fi-FI"/>
              </w:rPr>
              <w:instrText xml:space="preserve"> FORMTEXT </w:instrText>
            </w:r>
            <w:r w:rsidR="00BB3017" w:rsidRPr="0006242B">
              <w:rPr>
                <w:szCs w:val="22"/>
                <w:lang w:val="fi-FI"/>
              </w:rPr>
            </w:r>
            <w:r w:rsidR="00BB3017" w:rsidRPr="0006242B">
              <w:rPr>
                <w:szCs w:val="22"/>
                <w:lang w:val="fi-FI"/>
              </w:rPr>
              <w:fldChar w:fldCharType="separate"/>
            </w:r>
            <w:r w:rsidR="00BB3017" w:rsidRPr="0006242B">
              <w:rPr>
                <w:noProof/>
                <w:szCs w:val="22"/>
                <w:lang w:val="fi-FI"/>
              </w:rPr>
              <w:t> </w:t>
            </w:r>
            <w:r w:rsidR="00BB3017" w:rsidRPr="0006242B">
              <w:rPr>
                <w:noProof/>
                <w:szCs w:val="22"/>
                <w:lang w:val="fi-FI"/>
              </w:rPr>
              <w:t> </w:t>
            </w:r>
            <w:r w:rsidR="00BB3017" w:rsidRPr="0006242B">
              <w:rPr>
                <w:noProof/>
                <w:szCs w:val="22"/>
                <w:lang w:val="fi-FI"/>
              </w:rPr>
              <w:t> </w:t>
            </w:r>
            <w:r w:rsidR="00BB3017" w:rsidRPr="0006242B">
              <w:rPr>
                <w:noProof/>
                <w:szCs w:val="22"/>
                <w:lang w:val="fi-FI"/>
              </w:rPr>
              <w:t> </w:t>
            </w:r>
            <w:r w:rsidR="00BB3017" w:rsidRPr="0006242B">
              <w:rPr>
                <w:noProof/>
                <w:szCs w:val="22"/>
                <w:lang w:val="fi-FI"/>
              </w:rPr>
              <w:t> </w:t>
            </w:r>
            <w:r w:rsidR="00BB3017" w:rsidRPr="0006242B">
              <w:rPr>
                <w:szCs w:val="22"/>
                <w:lang w:val="fi-FI"/>
              </w:rPr>
              <w:fldChar w:fldCharType="end"/>
            </w:r>
          </w:p>
          <w:p w14:paraId="19AA7201" w14:textId="77777777" w:rsidR="0086012E" w:rsidRPr="0086012E" w:rsidRDefault="0086012E" w:rsidP="007F77F4">
            <w:pPr>
              <w:pStyle w:val="ContentY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14:paraId="19AA7202" w14:textId="77777777" w:rsidR="007F77F4" w:rsidRPr="0086012E" w:rsidRDefault="0086012E" w:rsidP="007F77F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86012E">
              <w:rPr>
                <w:b/>
                <w:sz w:val="20"/>
                <w:szCs w:val="20"/>
                <w:lang w:val="fi-FI"/>
              </w:rPr>
              <w:t xml:space="preserve">Hakija osoite </w:t>
            </w:r>
          </w:p>
          <w:p w14:paraId="19AA7203" w14:textId="77777777" w:rsidR="007F77F4" w:rsidRPr="0006242B" w:rsidRDefault="00903D61" w:rsidP="007F77F4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1"/>
          </w:p>
        </w:tc>
      </w:tr>
      <w:tr w:rsidR="007F77F4" w14:paraId="19AA720A" w14:textId="77777777" w:rsidTr="00903D61">
        <w:tc>
          <w:tcPr>
            <w:tcW w:w="5244" w:type="dxa"/>
          </w:tcPr>
          <w:p w14:paraId="19AA7205" w14:textId="77777777" w:rsidR="007F77F4" w:rsidRPr="0086012E" w:rsidRDefault="0086012E" w:rsidP="007F77F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86012E">
              <w:rPr>
                <w:b/>
                <w:sz w:val="20"/>
                <w:szCs w:val="20"/>
                <w:lang w:val="fi-FI"/>
              </w:rPr>
              <w:t>Hakijan puhelinnumero</w:t>
            </w:r>
          </w:p>
          <w:p w14:paraId="19AA7206" w14:textId="77777777" w:rsidR="0086012E" w:rsidRPr="0006242B" w:rsidRDefault="00903D61" w:rsidP="007F77F4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2"/>
          </w:p>
          <w:p w14:paraId="19AA7207" w14:textId="77777777" w:rsidR="0086012E" w:rsidRPr="0086012E" w:rsidRDefault="0086012E" w:rsidP="007F77F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5244" w:type="dxa"/>
          </w:tcPr>
          <w:p w14:paraId="19AA7208" w14:textId="77777777" w:rsidR="007F77F4" w:rsidRDefault="0086012E" w:rsidP="007F77F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86012E">
              <w:rPr>
                <w:b/>
                <w:sz w:val="20"/>
                <w:szCs w:val="20"/>
                <w:lang w:val="fi-FI"/>
              </w:rPr>
              <w:t>Hakijan sähköposti</w:t>
            </w:r>
          </w:p>
          <w:p w14:paraId="19AA7209" w14:textId="77777777" w:rsidR="00903D61" w:rsidRPr="0006242B" w:rsidRDefault="00903D61" w:rsidP="007F77F4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3"/>
          </w:p>
        </w:tc>
      </w:tr>
    </w:tbl>
    <w:p w14:paraId="19AA720B" w14:textId="77777777" w:rsidR="001A3356" w:rsidRPr="00903D61" w:rsidRDefault="001A3356" w:rsidP="007F77F4">
      <w:pPr>
        <w:pStyle w:val="ContentY"/>
        <w:ind w:left="0"/>
        <w:rPr>
          <w:b/>
          <w:sz w:val="20"/>
          <w:szCs w:val="20"/>
          <w:lang w:val="fi-FI"/>
        </w:rPr>
      </w:pPr>
      <w:r w:rsidRPr="00C22BAE">
        <w:rPr>
          <w:lang w:val="fi-FI"/>
        </w:rPr>
        <w:fldChar w:fldCharType="begin"/>
      </w:r>
      <w:r w:rsidRPr="00C22BAE">
        <w:rPr>
          <w:lang w:val="fi-FI"/>
        </w:rPr>
        <w:instrText xml:space="preserve"> DOCPROPERTY "bd_SendersName"  \* CHARFORMAT </w:instrText>
      </w:r>
      <w:r w:rsidRPr="00C22BAE">
        <w:rPr>
          <w:lang w:val="fi-F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2"/>
        <w:gridCol w:w="236"/>
      </w:tblGrid>
      <w:tr w:rsidR="00903D61" w:rsidRPr="00903D61" w14:paraId="19AA720F" w14:textId="77777777" w:rsidTr="00903D61">
        <w:tc>
          <w:tcPr>
            <w:tcW w:w="10266" w:type="dxa"/>
          </w:tcPr>
          <w:p w14:paraId="19AA720C" w14:textId="77777777" w:rsidR="00903D61" w:rsidRP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903D61">
              <w:rPr>
                <w:b/>
                <w:sz w:val="20"/>
                <w:szCs w:val="20"/>
                <w:lang w:val="fi-FI"/>
              </w:rPr>
              <w:t>Työn nimi</w:t>
            </w:r>
          </w:p>
          <w:p w14:paraId="19AA720D" w14:textId="77777777" w:rsidR="00903D61" w:rsidRPr="0006242B" w:rsidRDefault="00903D61" w:rsidP="00903D61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19AA720E" w14:textId="77777777" w:rsidR="00903D61" w:rsidRP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  <w:tr w:rsidR="00903D61" w:rsidRPr="00903D61" w14:paraId="19AA7213" w14:textId="77777777" w:rsidTr="00903D61">
        <w:tc>
          <w:tcPr>
            <w:tcW w:w="10266" w:type="dxa"/>
          </w:tcPr>
          <w:p w14:paraId="19AA7210" w14:textId="77777777" w:rsid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903D61">
              <w:rPr>
                <w:b/>
                <w:sz w:val="20"/>
                <w:szCs w:val="20"/>
                <w:lang w:val="fi-FI"/>
              </w:rPr>
              <w:t>Oppiaine</w:t>
            </w:r>
            <w:r w:rsidR="00C33186">
              <w:rPr>
                <w:b/>
                <w:sz w:val="20"/>
                <w:szCs w:val="20"/>
                <w:lang w:val="fi-FI"/>
              </w:rPr>
              <w:t xml:space="preserve"> </w:t>
            </w:r>
          </w:p>
          <w:p w14:paraId="19AA7211" w14:textId="77777777" w:rsidR="00903D61" w:rsidRPr="0006242B" w:rsidRDefault="00903D61" w:rsidP="00903D61">
            <w:pPr>
              <w:pStyle w:val="ContentY"/>
              <w:ind w:left="0"/>
              <w:rPr>
                <w:szCs w:val="22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fi-FI"/>
              </w:rPr>
            </w:r>
            <w:r>
              <w:rPr>
                <w:b/>
                <w:sz w:val="20"/>
                <w:szCs w:val="20"/>
                <w:lang w:val="fi-FI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19AA7212" w14:textId="77777777" w:rsidR="00903D61" w:rsidRP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  <w:tr w:rsidR="00903D61" w:rsidRPr="00903D61" w14:paraId="19AA7217" w14:textId="77777777" w:rsidTr="00903D61">
        <w:tc>
          <w:tcPr>
            <w:tcW w:w="10266" w:type="dxa"/>
          </w:tcPr>
          <w:p w14:paraId="19AA7214" w14:textId="77777777" w:rsid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903D61">
              <w:rPr>
                <w:b/>
                <w:sz w:val="20"/>
                <w:szCs w:val="20"/>
                <w:lang w:val="fi-FI"/>
              </w:rPr>
              <w:t>Työn ohjaaja</w:t>
            </w:r>
            <w:r>
              <w:rPr>
                <w:b/>
                <w:sz w:val="20"/>
                <w:szCs w:val="20"/>
                <w:lang w:val="fi-FI"/>
              </w:rPr>
              <w:t xml:space="preserve"> ja yhteystiedot</w:t>
            </w:r>
          </w:p>
          <w:p w14:paraId="19AA7215" w14:textId="77777777" w:rsidR="00903D61" w:rsidRPr="0006242B" w:rsidRDefault="00903D61" w:rsidP="00903D61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6"/>
          </w:p>
        </w:tc>
        <w:tc>
          <w:tcPr>
            <w:tcW w:w="236" w:type="dxa"/>
          </w:tcPr>
          <w:p w14:paraId="19AA7216" w14:textId="77777777" w:rsidR="00903D61" w:rsidRP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  <w:tr w:rsidR="00903D61" w:rsidRPr="00903D61" w14:paraId="19AA721B" w14:textId="77777777" w:rsidTr="00903D61">
        <w:trPr>
          <w:trHeight w:val="70"/>
        </w:trPr>
        <w:tc>
          <w:tcPr>
            <w:tcW w:w="10266" w:type="dxa"/>
          </w:tcPr>
          <w:p w14:paraId="19AA7218" w14:textId="77777777" w:rsid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903D61">
              <w:rPr>
                <w:b/>
                <w:sz w:val="20"/>
                <w:szCs w:val="20"/>
                <w:lang w:val="fi-FI"/>
              </w:rPr>
              <w:t xml:space="preserve">Työn arvosana </w:t>
            </w:r>
          </w:p>
          <w:p w14:paraId="19AA7219" w14:textId="77777777" w:rsidR="00903D61" w:rsidRPr="0006242B" w:rsidRDefault="00903D61" w:rsidP="00903D61">
            <w:pPr>
              <w:pStyle w:val="ContentY"/>
              <w:ind w:left="0"/>
              <w:rPr>
                <w:szCs w:val="22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  <w:bookmarkEnd w:id="7"/>
          </w:p>
        </w:tc>
        <w:tc>
          <w:tcPr>
            <w:tcW w:w="236" w:type="dxa"/>
          </w:tcPr>
          <w:p w14:paraId="19AA721A" w14:textId="77777777" w:rsidR="00903D61" w:rsidRPr="00903D61" w:rsidRDefault="00903D61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  <w:tr w:rsidR="006239F6" w:rsidRPr="00903D61" w14:paraId="2F7FC696" w14:textId="77777777" w:rsidTr="00903D61">
        <w:trPr>
          <w:trHeight w:val="70"/>
        </w:trPr>
        <w:tc>
          <w:tcPr>
            <w:tcW w:w="10266" w:type="dxa"/>
          </w:tcPr>
          <w:p w14:paraId="53E189C2" w14:textId="77777777" w:rsidR="006239F6" w:rsidRDefault="000867AD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Tutkinto</w:t>
            </w:r>
          </w:p>
          <w:p w14:paraId="742BE510" w14:textId="77D6CD59" w:rsidR="000867AD" w:rsidRPr="00903D61" w:rsidRDefault="000867AD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52FF8435" w14:textId="77777777" w:rsidR="006239F6" w:rsidRPr="00903D61" w:rsidRDefault="006239F6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  <w:tr w:rsidR="004E25F5" w:rsidRPr="00903D61" w14:paraId="44E9813A" w14:textId="77777777" w:rsidTr="00903D61">
        <w:trPr>
          <w:trHeight w:val="70"/>
        </w:trPr>
        <w:tc>
          <w:tcPr>
            <w:tcW w:w="10266" w:type="dxa"/>
          </w:tcPr>
          <w:p w14:paraId="7E5E17F1" w14:textId="1F4438F4" w:rsidR="004E25F5" w:rsidRDefault="004E25F5" w:rsidP="004E25F5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Linkki </w:t>
            </w:r>
            <w:r w:rsidR="00023775">
              <w:rPr>
                <w:b/>
                <w:sz w:val="20"/>
                <w:szCs w:val="20"/>
                <w:lang w:val="fi-FI"/>
              </w:rPr>
              <w:t>e-thesis -järjestelmään (väitöskirja &amp; maisterin</w:t>
            </w:r>
            <w:r w:rsidR="00727BB4">
              <w:rPr>
                <w:b/>
                <w:sz w:val="20"/>
                <w:szCs w:val="20"/>
                <w:lang w:val="fi-FI"/>
              </w:rPr>
              <w:t>tutkielma)</w:t>
            </w:r>
          </w:p>
          <w:p w14:paraId="33B14464" w14:textId="7AC9851D" w:rsidR="004E25F5" w:rsidRDefault="004E25F5" w:rsidP="004E25F5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06242B">
              <w:rPr>
                <w:szCs w:val="22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242B">
              <w:rPr>
                <w:szCs w:val="22"/>
                <w:lang w:val="fi-FI"/>
              </w:rPr>
              <w:instrText xml:space="preserve"> FORMTEXT </w:instrText>
            </w:r>
            <w:r w:rsidRPr="0006242B">
              <w:rPr>
                <w:szCs w:val="22"/>
                <w:lang w:val="fi-FI"/>
              </w:rPr>
            </w:r>
            <w:r w:rsidRPr="0006242B">
              <w:rPr>
                <w:szCs w:val="22"/>
                <w:lang w:val="fi-FI"/>
              </w:rPr>
              <w:fldChar w:fldCharType="separate"/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noProof/>
                <w:szCs w:val="22"/>
                <w:lang w:val="fi-FI"/>
              </w:rPr>
              <w:t> </w:t>
            </w:r>
            <w:r w:rsidRPr="0006242B">
              <w:rPr>
                <w:szCs w:val="22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329979FC" w14:textId="77777777" w:rsidR="004E25F5" w:rsidRPr="00903D61" w:rsidRDefault="004E25F5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</w:tr>
    </w:tbl>
    <w:p w14:paraId="19AA721C" w14:textId="77777777" w:rsidR="00510E27" w:rsidRDefault="00510E27" w:rsidP="00903D61">
      <w:pPr>
        <w:pStyle w:val="ContentY"/>
        <w:ind w:left="0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10E27" w14:paraId="19AA723A" w14:textId="77777777" w:rsidTr="00510E27">
        <w:tc>
          <w:tcPr>
            <w:tcW w:w="10488" w:type="dxa"/>
          </w:tcPr>
          <w:p w14:paraId="19AA721D" w14:textId="77777777" w:rsidR="00510E27" w:rsidRDefault="00510E27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510E27">
              <w:rPr>
                <w:b/>
                <w:sz w:val="20"/>
                <w:szCs w:val="20"/>
                <w:lang w:val="fi-FI"/>
              </w:rPr>
              <w:t xml:space="preserve">Työn keskeiset tulokset </w:t>
            </w:r>
          </w:p>
          <w:p w14:paraId="19AA721E" w14:textId="77777777" w:rsidR="00510E27" w:rsidRPr="00510E27" w:rsidRDefault="00510E27" w:rsidP="00903D61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fi-FI"/>
              </w:rPr>
            </w:r>
            <w:r>
              <w:rPr>
                <w:b/>
                <w:sz w:val="20"/>
                <w:szCs w:val="20"/>
                <w:lang w:val="fi-FI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noProof/>
                <w:sz w:val="20"/>
                <w:szCs w:val="20"/>
                <w:lang w:val="fi-FI"/>
              </w:rPr>
              <w:t> </w:t>
            </w:r>
            <w:r>
              <w:rPr>
                <w:b/>
                <w:sz w:val="20"/>
                <w:szCs w:val="20"/>
                <w:lang w:val="fi-FI"/>
              </w:rPr>
              <w:fldChar w:fldCharType="end"/>
            </w:r>
            <w:bookmarkEnd w:id="8"/>
          </w:p>
          <w:p w14:paraId="19AA721F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0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1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2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3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4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5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6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7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8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9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A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B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C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D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E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2F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0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1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2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4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5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6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7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8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  <w:p w14:paraId="19AA7239" w14:textId="77777777" w:rsidR="00510E27" w:rsidRDefault="00510E27" w:rsidP="00903D61">
            <w:pPr>
              <w:pStyle w:val="ContentY"/>
              <w:ind w:left="0"/>
              <w:rPr>
                <w:lang w:val="fi-FI"/>
              </w:rPr>
            </w:pPr>
          </w:p>
        </w:tc>
      </w:tr>
    </w:tbl>
    <w:p w14:paraId="19AA723D" w14:textId="10817084" w:rsidR="00510E27" w:rsidRDefault="001A3356" w:rsidP="00727BB4">
      <w:pPr>
        <w:pStyle w:val="ContentY"/>
        <w:ind w:left="0"/>
        <w:rPr>
          <w:lang w:val="fi-FI"/>
        </w:rPr>
      </w:pPr>
      <w:r w:rsidRPr="00C22BAE">
        <w:rPr>
          <w:lang w:val="fi-FI"/>
        </w:rPr>
        <w:lastRenderedPageBreak/>
        <w:fldChar w:fldCharType="begin"/>
      </w:r>
      <w:r w:rsidRPr="00C22BAE">
        <w:rPr>
          <w:lang w:val="fi-FI"/>
        </w:rPr>
        <w:instrText xml:space="preserve"> DOCPROPERTY "bd_PersEMail"  \* CHARFORMAT </w:instrText>
      </w:r>
      <w:r w:rsidRPr="00C22BAE">
        <w:rPr>
          <w:lang w:val="fi-FI"/>
        </w:rPr>
        <w:fldChar w:fldCharType="end"/>
      </w:r>
      <w:r w:rsidRPr="00C22BAE">
        <w:rPr>
          <w:lang w:val="fi-FI"/>
        </w:rPr>
        <w:fldChar w:fldCharType="begin"/>
      </w:r>
      <w:r w:rsidRPr="00C22BAE">
        <w:rPr>
          <w:lang w:val="fi-FI"/>
        </w:rPr>
        <w:instrText xml:space="preserve"> DOCPROPERTY "bd_LPersFax"  \* CHARFORMAT </w:instrText>
      </w:r>
      <w:r w:rsidRPr="00C22BAE">
        <w:rPr>
          <w:lang w:val="fi-FI"/>
        </w:rPr>
        <w:fldChar w:fldCharType="end"/>
      </w:r>
      <w:r w:rsidRPr="00C22BAE">
        <w:rPr>
          <w:lang w:val="fi-FI"/>
        </w:rPr>
        <w:fldChar w:fldCharType="begin"/>
      </w:r>
      <w:r w:rsidRPr="00C22BAE">
        <w:rPr>
          <w:lang w:val="fi-FI"/>
        </w:rPr>
        <w:instrText xml:space="preserve"> DOCPROPERTY "bd_PersFax"  \* CHARFORMAT </w:instrText>
      </w:r>
      <w:r w:rsidRPr="00C22BAE">
        <w:rPr>
          <w:lang w:val="fi-F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37264" w14:paraId="19AA7257" w14:textId="77777777" w:rsidTr="00437264">
        <w:tc>
          <w:tcPr>
            <w:tcW w:w="10488" w:type="dxa"/>
          </w:tcPr>
          <w:p w14:paraId="19AA723F" w14:textId="3BC17A86" w:rsidR="00437264" w:rsidRPr="00727BB4" w:rsidRDefault="00A67A9C" w:rsidP="00727BB4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A67A9C">
              <w:rPr>
                <w:b/>
                <w:sz w:val="20"/>
                <w:szCs w:val="20"/>
                <w:lang w:val="fi-FI"/>
              </w:rPr>
              <w:t xml:space="preserve">Mitä näkökulmia työ antaa ”Kestävästi tehokkaan maatalouden” aiheeseen? </w:t>
            </w:r>
          </w:p>
          <w:p w14:paraId="19AA7240" w14:textId="3950EAA4" w:rsidR="00437264" w:rsidRDefault="00C33186" w:rsidP="001A3356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="0020050C">
              <w:rPr>
                <w:lang w:val="fi-FI"/>
              </w:rPr>
              <w:t> </w:t>
            </w:r>
            <w:r w:rsidR="0020050C">
              <w:rPr>
                <w:lang w:val="fi-FI"/>
              </w:rPr>
              <w:t> </w:t>
            </w:r>
            <w:r w:rsidR="0020050C">
              <w:rPr>
                <w:lang w:val="fi-FI"/>
              </w:rPr>
              <w:t> </w:t>
            </w:r>
            <w:r w:rsidR="0020050C">
              <w:rPr>
                <w:lang w:val="fi-FI"/>
              </w:rPr>
              <w:t> </w:t>
            </w:r>
            <w:r w:rsidR="0020050C">
              <w:rPr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  <w:p w14:paraId="70467ABB" w14:textId="0B9DD96A" w:rsidR="00727BB4" w:rsidRDefault="00727BB4" w:rsidP="001A3356">
            <w:pPr>
              <w:rPr>
                <w:lang w:val="fi-FI"/>
              </w:rPr>
            </w:pPr>
          </w:p>
          <w:p w14:paraId="41AA60CB" w14:textId="69502D6D" w:rsidR="00727BB4" w:rsidRDefault="00727BB4" w:rsidP="001A3356">
            <w:pPr>
              <w:rPr>
                <w:lang w:val="fi-FI"/>
              </w:rPr>
            </w:pPr>
          </w:p>
          <w:p w14:paraId="43EBAEE0" w14:textId="77777777" w:rsidR="00727BB4" w:rsidRDefault="00727BB4" w:rsidP="001A3356">
            <w:pPr>
              <w:rPr>
                <w:lang w:val="fi-FI"/>
              </w:rPr>
            </w:pPr>
          </w:p>
          <w:p w14:paraId="19AA7241" w14:textId="77777777" w:rsidR="00C33186" w:rsidRDefault="00C33186" w:rsidP="001A3356">
            <w:pPr>
              <w:rPr>
                <w:lang w:val="fi-FI"/>
              </w:rPr>
            </w:pPr>
          </w:p>
          <w:p w14:paraId="19AA7242" w14:textId="77777777" w:rsidR="00C33186" w:rsidRDefault="00C33186" w:rsidP="001A3356">
            <w:pPr>
              <w:rPr>
                <w:lang w:val="fi-FI"/>
              </w:rPr>
            </w:pPr>
          </w:p>
          <w:p w14:paraId="19AA7243" w14:textId="77777777" w:rsidR="00C33186" w:rsidRDefault="00C33186" w:rsidP="001A3356">
            <w:pPr>
              <w:rPr>
                <w:lang w:val="fi-FI"/>
              </w:rPr>
            </w:pPr>
          </w:p>
          <w:p w14:paraId="19AA7244" w14:textId="77777777" w:rsidR="00437264" w:rsidRDefault="00437264" w:rsidP="001A3356">
            <w:pPr>
              <w:rPr>
                <w:lang w:val="fi-FI"/>
              </w:rPr>
            </w:pPr>
          </w:p>
          <w:p w14:paraId="19AA7245" w14:textId="77777777" w:rsidR="00437264" w:rsidRDefault="00437264" w:rsidP="001A3356">
            <w:pPr>
              <w:rPr>
                <w:lang w:val="fi-FI"/>
              </w:rPr>
            </w:pPr>
          </w:p>
          <w:p w14:paraId="19AA7246" w14:textId="77777777" w:rsidR="00437264" w:rsidRDefault="00437264" w:rsidP="001A3356">
            <w:pPr>
              <w:rPr>
                <w:lang w:val="fi-FI"/>
              </w:rPr>
            </w:pPr>
          </w:p>
          <w:p w14:paraId="19AA7247" w14:textId="77777777" w:rsidR="00437264" w:rsidRDefault="00437264" w:rsidP="001A3356">
            <w:pPr>
              <w:rPr>
                <w:lang w:val="fi-FI"/>
              </w:rPr>
            </w:pPr>
          </w:p>
          <w:p w14:paraId="19AA7248" w14:textId="77777777" w:rsidR="00437264" w:rsidRDefault="00437264" w:rsidP="001A3356">
            <w:pPr>
              <w:rPr>
                <w:lang w:val="fi-FI"/>
              </w:rPr>
            </w:pPr>
          </w:p>
          <w:p w14:paraId="19AA7249" w14:textId="77777777" w:rsidR="00437264" w:rsidRDefault="00437264" w:rsidP="001A3356">
            <w:pPr>
              <w:rPr>
                <w:lang w:val="fi-FI"/>
              </w:rPr>
            </w:pPr>
          </w:p>
          <w:p w14:paraId="19AA724A" w14:textId="77777777" w:rsidR="00437264" w:rsidRDefault="00437264" w:rsidP="001A3356">
            <w:pPr>
              <w:rPr>
                <w:lang w:val="fi-FI"/>
              </w:rPr>
            </w:pPr>
          </w:p>
          <w:p w14:paraId="19AA724B" w14:textId="77777777" w:rsidR="00437264" w:rsidRDefault="00437264" w:rsidP="001A3356">
            <w:pPr>
              <w:rPr>
                <w:lang w:val="fi-FI"/>
              </w:rPr>
            </w:pPr>
          </w:p>
          <w:p w14:paraId="19AA724C" w14:textId="77777777" w:rsidR="00437264" w:rsidRDefault="00437264" w:rsidP="001A3356">
            <w:pPr>
              <w:rPr>
                <w:lang w:val="fi-FI"/>
              </w:rPr>
            </w:pPr>
          </w:p>
          <w:p w14:paraId="19AA724D" w14:textId="77777777" w:rsidR="0020050C" w:rsidRDefault="0020050C" w:rsidP="001A3356">
            <w:pPr>
              <w:rPr>
                <w:lang w:val="fi-FI"/>
              </w:rPr>
            </w:pPr>
          </w:p>
          <w:p w14:paraId="19AA724E" w14:textId="77777777" w:rsidR="0020050C" w:rsidRDefault="0020050C" w:rsidP="001A3356">
            <w:pPr>
              <w:rPr>
                <w:lang w:val="fi-FI"/>
              </w:rPr>
            </w:pPr>
          </w:p>
          <w:p w14:paraId="19AA724F" w14:textId="6649F9EC" w:rsidR="0020050C" w:rsidRDefault="0020050C" w:rsidP="001A3356">
            <w:pPr>
              <w:rPr>
                <w:lang w:val="fi-FI"/>
              </w:rPr>
            </w:pPr>
          </w:p>
          <w:p w14:paraId="3F05D1AA" w14:textId="40EA87C6" w:rsidR="00727BB4" w:rsidRDefault="00727BB4" w:rsidP="001A3356">
            <w:pPr>
              <w:rPr>
                <w:lang w:val="fi-FI"/>
              </w:rPr>
            </w:pPr>
          </w:p>
          <w:p w14:paraId="0067871B" w14:textId="12DC9468" w:rsidR="00727BB4" w:rsidRDefault="00727BB4" w:rsidP="001A3356">
            <w:pPr>
              <w:rPr>
                <w:lang w:val="fi-FI"/>
              </w:rPr>
            </w:pPr>
          </w:p>
          <w:p w14:paraId="33361460" w14:textId="77777777" w:rsidR="00727BB4" w:rsidRDefault="00727BB4" w:rsidP="001A3356">
            <w:pPr>
              <w:rPr>
                <w:lang w:val="fi-FI"/>
              </w:rPr>
            </w:pPr>
          </w:p>
          <w:p w14:paraId="19AA7250" w14:textId="77777777" w:rsidR="0020050C" w:rsidRDefault="0020050C" w:rsidP="001A3356">
            <w:pPr>
              <w:rPr>
                <w:lang w:val="fi-FI"/>
              </w:rPr>
            </w:pPr>
          </w:p>
          <w:p w14:paraId="19AA7251" w14:textId="77777777" w:rsidR="0020050C" w:rsidRDefault="0020050C" w:rsidP="001A3356">
            <w:pPr>
              <w:rPr>
                <w:lang w:val="fi-FI"/>
              </w:rPr>
            </w:pPr>
          </w:p>
          <w:p w14:paraId="19AA7252" w14:textId="77777777" w:rsidR="0020050C" w:rsidRDefault="0020050C" w:rsidP="001A3356">
            <w:pPr>
              <w:rPr>
                <w:lang w:val="fi-FI"/>
              </w:rPr>
            </w:pPr>
          </w:p>
          <w:p w14:paraId="19AA7253" w14:textId="77777777" w:rsidR="00437264" w:rsidRDefault="00437264" w:rsidP="001A3356">
            <w:pPr>
              <w:rPr>
                <w:lang w:val="fi-FI"/>
              </w:rPr>
            </w:pPr>
          </w:p>
          <w:p w14:paraId="19AA7254" w14:textId="77777777" w:rsidR="00437264" w:rsidRDefault="00437264" w:rsidP="001A3356">
            <w:pPr>
              <w:rPr>
                <w:lang w:val="fi-FI"/>
              </w:rPr>
            </w:pPr>
          </w:p>
          <w:p w14:paraId="19AA7255" w14:textId="77777777" w:rsidR="00437264" w:rsidRDefault="00437264" w:rsidP="001A3356">
            <w:pPr>
              <w:rPr>
                <w:lang w:val="fi-FI"/>
              </w:rPr>
            </w:pPr>
          </w:p>
          <w:p w14:paraId="19AA7256" w14:textId="77777777" w:rsidR="00437264" w:rsidRDefault="00437264" w:rsidP="001A3356">
            <w:pPr>
              <w:rPr>
                <w:lang w:val="fi-FI"/>
              </w:rPr>
            </w:pPr>
          </w:p>
        </w:tc>
      </w:tr>
    </w:tbl>
    <w:p w14:paraId="19AA7258" w14:textId="77777777" w:rsidR="00F27D57" w:rsidRPr="0020050C" w:rsidRDefault="00F27D57" w:rsidP="0020050C">
      <w:pPr>
        <w:pStyle w:val="ContentY"/>
        <w:ind w:left="0"/>
        <w:rPr>
          <w:b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6177"/>
      </w:tblGrid>
      <w:tr w:rsidR="00C33186" w:rsidRPr="0020050C" w14:paraId="19AA725D" w14:textId="77777777" w:rsidTr="0020050C">
        <w:tc>
          <w:tcPr>
            <w:tcW w:w="4219" w:type="dxa"/>
          </w:tcPr>
          <w:p w14:paraId="19AA7259" w14:textId="77777777" w:rsidR="00C33186" w:rsidRPr="0020050C" w:rsidRDefault="0020050C" w:rsidP="0020050C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20050C">
              <w:rPr>
                <w:b/>
                <w:sz w:val="20"/>
                <w:szCs w:val="20"/>
                <w:lang w:val="fi-FI"/>
              </w:rPr>
              <w:t>PVM</w:t>
            </w:r>
          </w:p>
          <w:p w14:paraId="19AA725A" w14:textId="77777777" w:rsidR="00C33186" w:rsidRPr="0020050C" w:rsidRDefault="0020050C" w:rsidP="0020050C">
            <w:pPr>
              <w:pStyle w:val="ContentY"/>
              <w:ind w:left="0"/>
              <w:rPr>
                <w:szCs w:val="22"/>
                <w:lang w:val="fi-FI"/>
              </w:rPr>
            </w:pPr>
            <w:r w:rsidRPr="0020050C">
              <w:rPr>
                <w:szCs w:val="22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0050C">
              <w:rPr>
                <w:szCs w:val="22"/>
                <w:lang w:val="fi-FI"/>
              </w:rPr>
              <w:instrText xml:space="preserve"> FORMTEXT </w:instrText>
            </w:r>
            <w:r w:rsidRPr="0020050C">
              <w:rPr>
                <w:szCs w:val="22"/>
                <w:lang w:val="fi-FI"/>
              </w:rPr>
            </w:r>
            <w:r w:rsidRPr="0020050C">
              <w:rPr>
                <w:szCs w:val="22"/>
                <w:lang w:val="fi-FI"/>
              </w:rPr>
              <w:fldChar w:fldCharType="separate"/>
            </w:r>
            <w:r w:rsidRPr="0020050C">
              <w:rPr>
                <w:szCs w:val="22"/>
                <w:lang w:val="fi-FI"/>
              </w:rPr>
              <w:t> </w:t>
            </w:r>
            <w:r w:rsidRPr="0020050C">
              <w:rPr>
                <w:szCs w:val="22"/>
                <w:lang w:val="fi-FI"/>
              </w:rPr>
              <w:t> </w:t>
            </w:r>
            <w:r w:rsidRPr="0020050C">
              <w:rPr>
                <w:szCs w:val="22"/>
                <w:lang w:val="fi-FI"/>
              </w:rPr>
              <w:t> </w:t>
            </w:r>
            <w:r w:rsidRPr="0020050C">
              <w:rPr>
                <w:szCs w:val="22"/>
                <w:lang w:val="fi-FI"/>
              </w:rPr>
              <w:t> </w:t>
            </w:r>
            <w:r w:rsidRPr="0020050C">
              <w:rPr>
                <w:szCs w:val="22"/>
                <w:lang w:val="fi-FI"/>
              </w:rPr>
              <w:t> </w:t>
            </w:r>
            <w:r w:rsidRPr="0020050C">
              <w:rPr>
                <w:szCs w:val="22"/>
                <w:lang w:val="fi-FI"/>
              </w:rPr>
              <w:fldChar w:fldCharType="end"/>
            </w:r>
            <w:bookmarkEnd w:id="10"/>
          </w:p>
          <w:p w14:paraId="19AA725B" w14:textId="77777777" w:rsidR="00C33186" w:rsidRPr="0020050C" w:rsidRDefault="00C33186" w:rsidP="0020050C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6269" w:type="dxa"/>
          </w:tcPr>
          <w:p w14:paraId="19AA725C" w14:textId="77777777" w:rsidR="00C33186" w:rsidRPr="0020050C" w:rsidRDefault="0020050C" w:rsidP="0020050C">
            <w:pPr>
              <w:pStyle w:val="ContentY"/>
              <w:ind w:left="0"/>
              <w:rPr>
                <w:b/>
                <w:sz w:val="20"/>
                <w:szCs w:val="20"/>
                <w:lang w:val="fi-FI"/>
              </w:rPr>
            </w:pPr>
            <w:r w:rsidRPr="0020050C">
              <w:rPr>
                <w:b/>
                <w:sz w:val="20"/>
                <w:szCs w:val="20"/>
                <w:lang w:val="fi-FI"/>
              </w:rPr>
              <w:t>Allekirjoitus</w:t>
            </w:r>
          </w:p>
        </w:tc>
      </w:tr>
    </w:tbl>
    <w:p w14:paraId="19AA725E" w14:textId="77777777" w:rsidR="00C33186" w:rsidRDefault="00C33186" w:rsidP="001A3356">
      <w:pPr>
        <w:rPr>
          <w:lang w:val="fi-FI"/>
        </w:rPr>
      </w:pPr>
    </w:p>
    <w:p w14:paraId="19AA725F" w14:textId="77777777" w:rsidR="0020050C" w:rsidRDefault="0020050C" w:rsidP="001A3356">
      <w:pPr>
        <w:rPr>
          <w:lang w:val="fi-FI"/>
        </w:rPr>
      </w:pPr>
    </w:p>
    <w:p w14:paraId="19AA7260" w14:textId="77777777" w:rsidR="0020050C" w:rsidRDefault="0020050C" w:rsidP="001A3356">
      <w:pPr>
        <w:rPr>
          <w:lang w:val="fi-FI"/>
        </w:rPr>
      </w:pPr>
      <w:r>
        <w:rPr>
          <w:lang w:val="fi-FI"/>
        </w:rPr>
        <w:t xml:space="preserve">Hakemus toimitetaan sähköpostitse </w:t>
      </w:r>
    </w:p>
    <w:p w14:paraId="19AA7261" w14:textId="77777777" w:rsidR="0020050C" w:rsidRDefault="00953DE1" w:rsidP="001A3356">
      <w:pPr>
        <w:rPr>
          <w:lang w:val="fi-FI"/>
        </w:rPr>
      </w:pPr>
      <w:hyperlink r:id="rId11" w:history="1">
        <w:r w:rsidR="00BB3017" w:rsidRPr="009C4780">
          <w:rPr>
            <w:rStyle w:val="Hyperlink"/>
            <w:lang w:val="fi-FI"/>
          </w:rPr>
          <w:t>lauri.heimala@yara.com</w:t>
        </w:r>
      </w:hyperlink>
      <w:r w:rsidR="0020050C">
        <w:rPr>
          <w:lang w:val="fi-FI"/>
        </w:rPr>
        <w:t xml:space="preserve"> ja </w:t>
      </w:r>
      <w:hyperlink r:id="rId12" w:history="1">
        <w:r w:rsidR="0020050C" w:rsidRPr="00220A42">
          <w:rPr>
            <w:rStyle w:val="Hyperlink"/>
            <w:lang w:val="fi-FI"/>
          </w:rPr>
          <w:t>john.sumelius@helsinki.fi</w:t>
        </w:r>
      </w:hyperlink>
      <w:r w:rsidR="0020050C">
        <w:rPr>
          <w:lang w:val="fi-FI"/>
        </w:rPr>
        <w:t xml:space="preserve"> </w:t>
      </w:r>
    </w:p>
    <w:p w14:paraId="19AA7262" w14:textId="77777777" w:rsidR="0020050C" w:rsidRDefault="0020050C" w:rsidP="001A3356">
      <w:pPr>
        <w:rPr>
          <w:lang w:val="fi-FI"/>
        </w:rPr>
      </w:pPr>
    </w:p>
    <w:p w14:paraId="19AA7263" w14:textId="77777777" w:rsidR="0020050C" w:rsidRDefault="0020050C" w:rsidP="001A3356">
      <w:pPr>
        <w:rPr>
          <w:lang w:val="fi-FI"/>
        </w:rPr>
      </w:pPr>
      <w:r>
        <w:rPr>
          <w:lang w:val="fi-FI"/>
        </w:rPr>
        <w:t>sekä allekirjoitettuna paperiversiona osoitteeseen</w:t>
      </w:r>
    </w:p>
    <w:p w14:paraId="19AA7264" w14:textId="77777777" w:rsidR="0020050C" w:rsidRDefault="0020050C" w:rsidP="001A3356">
      <w:pPr>
        <w:rPr>
          <w:lang w:val="fi-FI"/>
        </w:rPr>
      </w:pPr>
    </w:p>
    <w:p w14:paraId="19AA7265" w14:textId="77777777" w:rsidR="0020050C" w:rsidRPr="0020050C" w:rsidRDefault="0020050C" w:rsidP="001A3356">
      <w:pPr>
        <w:rPr>
          <w:b/>
          <w:sz w:val="24"/>
          <w:lang w:val="fi-FI"/>
        </w:rPr>
      </w:pPr>
      <w:r w:rsidRPr="0020050C">
        <w:rPr>
          <w:b/>
          <w:sz w:val="24"/>
          <w:lang w:val="fi-FI"/>
        </w:rPr>
        <w:t>Yara Suomi Oy</w:t>
      </w:r>
    </w:p>
    <w:p w14:paraId="19AA7266" w14:textId="330A26A2" w:rsidR="0020050C" w:rsidRPr="00112D19" w:rsidRDefault="0020050C" w:rsidP="001A3356">
      <w:pPr>
        <w:rPr>
          <w:b/>
          <w:sz w:val="24"/>
          <w:lang w:val="it-IT"/>
        </w:rPr>
      </w:pPr>
      <w:r w:rsidRPr="00112D19">
        <w:rPr>
          <w:b/>
          <w:sz w:val="24"/>
          <w:lang w:val="it-IT"/>
        </w:rPr>
        <w:t>”Sti</w:t>
      </w:r>
      <w:r w:rsidR="00547A8D">
        <w:rPr>
          <w:b/>
          <w:sz w:val="24"/>
          <w:lang w:val="it-IT"/>
        </w:rPr>
        <w:t>p</w:t>
      </w:r>
      <w:r w:rsidRPr="00112D19">
        <w:rPr>
          <w:b/>
          <w:sz w:val="24"/>
          <w:lang w:val="it-IT"/>
        </w:rPr>
        <w:t xml:space="preserve">endi” </w:t>
      </w:r>
    </w:p>
    <w:p w14:paraId="19AA7267" w14:textId="77777777" w:rsidR="0020050C" w:rsidRPr="00112D19" w:rsidRDefault="0020050C" w:rsidP="001A3356">
      <w:pPr>
        <w:rPr>
          <w:b/>
          <w:sz w:val="24"/>
          <w:lang w:val="it-IT"/>
        </w:rPr>
      </w:pPr>
    </w:p>
    <w:p w14:paraId="19AA7268" w14:textId="77777777" w:rsidR="0020050C" w:rsidRPr="00112D19" w:rsidRDefault="0020050C" w:rsidP="0020050C">
      <w:pPr>
        <w:pStyle w:val="YaraTableFields"/>
        <w:rPr>
          <w:b/>
          <w:sz w:val="24"/>
          <w:szCs w:val="24"/>
          <w:lang w:val="it-IT"/>
        </w:rPr>
      </w:pPr>
      <w:r w:rsidRPr="0020050C">
        <w:rPr>
          <w:b/>
          <w:sz w:val="24"/>
          <w:szCs w:val="24"/>
        </w:rPr>
        <w:fldChar w:fldCharType="begin"/>
      </w:r>
      <w:r w:rsidRPr="00112D19">
        <w:rPr>
          <w:b/>
          <w:sz w:val="24"/>
          <w:szCs w:val="24"/>
          <w:lang w:val="it-IT"/>
        </w:rPr>
        <w:instrText xml:space="preserve"> DOCPROPERTY "bd_StreetAddr1"  \* CHARFORMAT </w:instrText>
      </w:r>
      <w:r w:rsidRPr="0020050C">
        <w:rPr>
          <w:b/>
          <w:sz w:val="24"/>
          <w:szCs w:val="24"/>
        </w:rPr>
        <w:fldChar w:fldCharType="separate"/>
      </w:r>
      <w:r w:rsidRPr="00112D19">
        <w:rPr>
          <w:b/>
          <w:sz w:val="24"/>
          <w:szCs w:val="24"/>
          <w:lang w:val="it-IT"/>
        </w:rPr>
        <w:t>Bertel Jungin aukio 9</w:t>
      </w:r>
      <w:r w:rsidRPr="0020050C">
        <w:rPr>
          <w:b/>
          <w:sz w:val="24"/>
          <w:szCs w:val="24"/>
        </w:rPr>
        <w:fldChar w:fldCharType="end"/>
      </w:r>
    </w:p>
    <w:p w14:paraId="19AA7269" w14:textId="77777777" w:rsidR="0020050C" w:rsidRPr="00112D19" w:rsidRDefault="0020050C" w:rsidP="0020050C">
      <w:pPr>
        <w:pStyle w:val="YaraTableFields"/>
        <w:rPr>
          <w:b/>
          <w:sz w:val="24"/>
          <w:szCs w:val="24"/>
          <w:lang w:val="it-IT"/>
        </w:rPr>
      </w:pPr>
      <w:r w:rsidRPr="0020050C">
        <w:rPr>
          <w:b/>
          <w:sz w:val="24"/>
          <w:szCs w:val="24"/>
        </w:rPr>
        <w:fldChar w:fldCharType="begin"/>
      </w:r>
      <w:r w:rsidRPr="00112D19">
        <w:rPr>
          <w:b/>
          <w:sz w:val="24"/>
          <w:szCs w:val="24"/>
          <w:lang w:val="it-IT"/>
        </w:rPr>
        <w:instrText xml:space="preserve"> DOCPROPERTY "bd_StreetAddr2"  \* CHARFORMAT </w:instrText>
      </w:r>
      <w:r w:rsidRPr="0020050C">
        <w:rPr>
          <w:b/>
          <w:sz w:val="24"/>
          <w:szCs w:val="24"/>
        </w:rPr>
        <w:fldChar w:fldCharType="separate"/>
      </w:r>
      <w:r w:rsidRPr="00112D19">
        <w:rPr>
          <w:b/>
          <w:sz w:val="24"/>
          <w:szCs w:val="24"/>
          <w:lang w:val="it-IT"/>
        </w:rPr>
        <w:t>FI-02600 Espoo</w:t>
      </w:r>
      <w:r w:rsidRPr="0020050C">
        <w:rPr>
          <w:b/>
          <w:sz w:val="24"/>
          <w:szCs w:val="24"/>
        </w:rPr>
        <w:fldChar w:fldCharType="end"/>
      </w:r>
    </w:p>
    <w:p w14:paraId="19AA726A" w14:textId="77777777" w:rsidR="0020050C" w:rsidRPr="009D58F3" w:rsidRDefault="0020050C" w:rsidP="0020050C">
      <w:pPr>
        <w:rPr>
          <w:b/>
          <w:sz w:val="24"/>
          <w:lang w:val="it-IT"/>
        </w:rPr>
      </w:pPr>
      <w:r w:rsidRPr="0020050C">
        <w:rPr>
          <w:b/>
          <w:sz w:val="24"/>
        </w:rPr>
        <w:fldChar w:fldCharType="begin"/>
      </w:r>
      <w:r w:rsidRPr="009D58F3">
        <w:rPr>
          <w:b/>
          <w:sz w:val="24"/>
          <w:lang w:val="it-IT"/>
        </w:rPr>
        <w:instrText xml:space="preserve"> DOCPROPERTY "bd_StreetAddr3"  \* CHARFORMAT </w:instrText>
      </w:r>
      <w:r w:rsidRPr="0020050C">
        <w:rPr>
          <w:b/>
          <w:sz w:val="24"/>
        </w:rPr>
        <w:fldChar w:fldCharType="separate"/>
      </w:r>
      <w:r w:rsidRPr="009D58F3">
        <w:rPr>
          <w:b/>
          <w:sz w:val="24"/>
          <w:lang w:val="it-IT"/>
        </w:rPr>
        <w:t>Finland</w:t>
      </w:r>
      <w:r w:rsidRPr="0020050C">
        <w:rPr>
          <w:b/>
          <w:sz w:val="24"/>
        </w:rPr>
        <w:fldChar w:fldCharType="end"/>
      </w:r>
    </w:p>
    <w:sectPr w:rsidR="0020050C" w:rsidRPr="009D58F3" w:rsidSect="00445ADD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2236" w:right="427" w:bottom="851" w:left="1134" w:header="426" w:footer="2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6C34" w14:textId="77777777" w:rsidR="00E74896" w:rsidRDefault="00E74896">
      <w:r>
        <w:separator/>
      </w:r>
    </w:p>
  </w:endnote>
  <w:endnote w:type="continuationSeparator" w:id="0">
    <w:p w14:paraId="349554C3" w14:textId="77777777" w:rsidR="00E74896" w:rsidRDefault="00E7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7279" w14:textId="1C4E878A" w:rsidR="00A100FD" w:rsidRPr="008A77F2" w:rsidRDefault="00E5259D" w:rsidP="00B836AE">
    <w:pPr>
      <w:spacing w:before="60"/>
      <w:jc w:val="right"/>
      <w:rPr>
        <w:rFonts w:cs="Arial"/>
        <w:noProof/>
        <w:sz w:val="2"/>
        <w:szCs w:val="2"/>
      </w:rPr>
    </w:pPr>
    <w:r w:rsidRPr="00B836AE">
      <w:rPr>
        <w:rFonts w:cs="Arial"/>
        <w:noProof/>
        <w:sz w:val="14"/>
        <w:szCs w:val="14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IF </w:instrText>
    </w:r>
    <w:r w:rsidRPr="00B836AE">
      <w:rPr>
        <w:rFonts w:cs="Arial"/>
        <w:noProof/>
        <w:sz w:val="14"/>
        <w:szCs w:val="14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DOCPROPERTY BridgeDocInsertFilename </w:instrText>
    </w:r>
    <w:r w:rsidRPr="00B836AE">
      <w:rPr>
        <w:rFonts w:cs="Arial"/>
        <w:noProof/>
        <w:sz w:val="14"/>
        <w:szCs w:val="14"/>
      </w:rPr>
      <w:fldChar w:fldCharType="separate"/>
    </w:r>
    <w:r w:rsidR="003B444E">
      <w:rPr>
        <w:rFonts w:cs="Arial"/>
        <w:noProof/>
        <w:sz w:val="14"/>
        <w:szCs w:val="14"/>
      </w:rPr>
      <w:instrText>0</w:instrText>
    </w:r>
    <w:r w:rsidRPr="00B836AE">
      <w:rPr>
        <w:rFonts w:cs="Arial"/>
        <w:noProof/>
        <w:sz w:val="14"/>
        <w:szCs w:val="14"/>
      </w:rPr>
      <w:fldChar w:fldCharType="end"/>
    </w:r>
    <w:r w:rsidR="00A100FD" w:rsidRPr="00B836AE">
      <w:rPr>
        <w:rFonts w:cs="Arial"/>
        <w:noProof/>
        <w:sz w:val="14"/>
        <w:szCs w:val="14"/>
      </w:rPr>
      <w:instrText xml:space="preserve"> = 1  </w:instrText>
    </w:r>
    <w:r w:rsidRPr="00B836AE">
      <w:rPr>
        <w:rFonts w:cs="Arial"/>
        <w:noProof/>
        <w:sz w:val="14"/>
        <w:szCs w:val="14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IF </w:instrText>
    </w:r>
    <w:r w:rsidRPr="00B836AE">
      <w:rPr>
        <w:rFonts w:cs="Arial"/>
        <w:noProof/>
        <w:sz w:val="14"/>
        <w:szCs w:val="14"/>
        <w:lang w:val="fr-BE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DOCPROPERTY BridgeDocInsertPath </w:instrText>
    </w:r>
    <w:r w:rsidRPr="00B836AE">
      <w:rPr>
        <w:rFonts w:cs="Arial"/>
        <w:noProof/>
        <w:sz w:val="14"/>
        <w:szCs w:val="14"/>
        <w:lang w:val="fr-BE"/>
      </w:rPr>
      <w:fldChar w:fldCharType="separate"/>
    </w:r>
    <w:r w:rsidR="00A100FD" w:rsidRPr="00B836AE">
      <w:rPr>
        <w:rFonts w:cs="Arial"/>
        <w:noProof/>
        <w:sz w:val="14"/>
        <w:szCs w:val="14"/>
      </w:rPr>
      <w:instrText>1</w:instrText>
    </w:r>
    <w:r w:rsidRPr="00B836AE">
      <w:rPr>
        <w:rFonts w:cs="Arial"/>
        <w:noProof/>
        <w:sz w:val="14"/>
        <w:szCs w:val="14"/>
      </w:rPr>
      <w:fldChar w:fldCharType="end"/>
    </w:r>
    <w:r w:rsidR="00A100FD" w:rsidRPr="00B836AE">
      <w:rPr>
        <w:rFonts w:cs="Arial"/>
        <w:noProof/>
        <w:sz w:val="14"/>
        <w:szCs w:val="14"/>
      </w:rPr>
      <w:instrText xml:space="preserve"> = 1  </w:instrText>
    </w:r>
    <w:r w:rsidRPr="00B836AE">
      <w:rPr>
        <w:rFonts w:cs="Arial"/>
        <w:noProof/>
        <w:sz w:val="14"/>
        <w:szCs w:val="14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FILENAME \p </w:instrText>
    </w:r>
    <w:r w:rsidRPr="00B836AE">
      <w:rPr>
        <w:rFonts w:cs="Arial"/>
        <w:noProof/>
        <w:sz w:val="14"/>
        <w:szCs w:val="14"/>
      </w:rPr>
      <w:fldChar w:fldCharType="separate"/>
    </w:r>
    <w:r w:rsidR="00A100FD" w:rsidRPr="00B836AE">
      <w:rPr>
        <w:rFonts w:cs="Arial"/>
        <w:noProof/>
        <w:sz w:val="14"/>
        <w:szCs w:val="14"/>
      </w:rPr>
      <w:instrText>C:\Yara\Office\Templates\TryPathFilename.docm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="00A100FD" w:rsidRPr="00B836AE">
      <w:rPr>
        <w:rFonts w:cs="Arial"/>
        <w:noProof/>
        <w:sz w:val="14"/>
        <w:szCs w:val="14"/>
      </w:rPr>
      <w:instrText xml:space="preserve"> </w:instrText>
    </w:r>
    <w:r w:rsidRPr="00B836AE">
      <w:rPr>
        <w:rFonts w:cs="Arial"/>
        <w:noProof/>
        <w:sz w:val="14"/>
        <w:szCs w:val="14"/>
      </w:rPr>
      <w:fldChar w:fldCharType="begin"/>
    </w:r>
    <w:r w:rsidR="00A100FD" w:rsidRPr="00B836AE">
      <w:rPr>
        <w:rFonts w:cs="Arial"/>
        <w:noProof/>
        <w:sz w:val="14"/>
        <w:szCs w:val="14"/>
      </w:rPr>
      <w:instrText xml:space="preserve"> FILENAME </w:instrText>
    </w:r>
    <w:r w:rsidRPr="00B836AE">
      <w:rPr>
        <w:rFonts w:cs="Arial"/>
        <w:noProof/>
        <w:sz w:val="14"/>
        <w:szCs w:val="14"/>
      </w:rPr>
      <w:fldChar w:fldCharType="separate"/>
    </w:r>
    <w:r w:rsidR="00A100FD" w:rsidRPr="00B836AE">
      <w:rPr>
        <w:rFonts w:cs="Arial"/>
        <w:noProof/>
        <w:sz w:val="14"/>
        <w:szCs w:val="14"/>
      </w:rPr>
      <w:instrText>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="00A100FD" w:rsidRPr="00B836AE">
      <w:rPr>
        <w:rFonts w:cs="Arial"/>
        <w:noProof/>
        <w:sz w:val="14"/>
        <w:szCs w:val="14"/>
      </w:rPr>
      <w:instrText xml:space="preserve"> </w:instrText>
    </w:r>
    <w:r w:rsidRPr="00B836AE">
      <w:rPr>
        <w:rFonts w:cs="Arial"/>
        <w:noProof/>
        <w:sz w:val="14"/>
        <w:szCs w:val="14"/>
      </w:rPr>
      <w:fldChar w:fldCharType="separate"/>
    </w:r>
    <w:r w:rsidR="00A100FD" w:rsidRPr="00B836AE">
      <w:rPr>
        <w:rFonts w:cs="Arial"/>
        <w:noProof/>
        <w:sz w:val="14"/>
        <w:szCs w:val="14"/>
      </w:rPr>
      <w:instrText>C:\Yara\Office\Templates\TryPathFilename.docm</w:instrText>
    </w:r>
    <w:r w:rsidRPr="00B836AE">
      <w:rPr>
        <w:rFonts w:cs="Arial"/>
        <w:noProof/>
        <w:sz w:val="14"/>
        <w:szCs w:val="14"/>
      </w:rPr>
      <w:fldChar w:fldCharType="end"/>
    </w:r>
    <w:r w:rsidR="00A100FD" w:rsidRPr="00B836AE">
      <w:rPr>
        <w:rFonts w:cs="Arial"/>
        <w:noProof/>
        <w:sz w:val="14"/>
        <w:szCs w:val="14"/>
      </w:rPr>
      <w:instrText xml:space="preserve">  \* CHARFORMAT </w:instrText>
    </w:r>
    <w:r w:rsidRPr="00B836AE">
      <w:rPr>
        <w:rFonts w:cs="Arial"/>
        <w:noProof/>
        <w:sz w:val="14"/>
        <w:szCs w:val="14"/>
      </w:rPr>
      <w:fldChar w:fldCharType="end"/>
    </w:r>
  </w:p>
  <w:p w14:paraId="19AA727A" w14:textId="77777777" w:rsidR="000A2585" w:rsidRPr="00666892" w:rsidRDefault="000A2585">
    <w:pPr>
      <w:tabs>
        <w:tab w:val="left" w:pos="6237"/>
      </w:tabs>
      <w:rPr>
        <w:rFonts w:cs="Arial"/>
        <w:noProof/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729E" w14:textId="66F33073" w:rsidR="00710963" w:rsidRPr="00882C7F" w:rsidRDefault="00710963" w:rsidP="00882C7F">
    <w:pPr>
      <w:pStyle w:val="YaraTableFields"/>
      <w:pBdr>
        <w:bottom w:val="single" w:sz="4" w:space="1" w:color="auto"/>
      </w:pBdr>
      <w:ind w:right="142"/>
      <w:jc w:val="right"/>
      <w:rPr>
        <w:noProof/>
        <w:sz w:val="2"/>
        <w:szCs w:val="2"/>
        <w:lang w:val="fr-BE"/>
      </w:rPr>
    </w:pPr>
    <w:r w:rsidRPr="00882C7F">
      <w:rPr>
        <w:noProof/>
        <w:sz w:val="15"/>
        <w:szCs w:val="15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IF </w:instrText>
    </w:r>
    <w:r w:rsidRPr="00882C7F">
      <w:rPr>
        <w:noProof/>
        <w:sz w:val="15"/>
        <w:szCs w:val="15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DOCPROPERTY BridgeDocInsertFilename </w:instrText>
    </w:r>
    <w:r w:rsidRPr="00882C7F">
      <w:rPr>
        <w:noProof/>
        <w:sz w:val="15"/>
        <w:szCs w:val="15"/>
      </w:rPr>
      <w:fldChar w:fldCharType="separate"/>
    </w:r>
    <w:r w:rsidR="003B444E">
      <w:rPr>
        <w:noProof/>
        <w:sz w:val="15"/>
        <w:szCs w:val="15"/>
        <w:lang w:val="fr-BE"/>
      </w:rPr>
      <w:instrText>0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instrText xml:space="preserve"> = 1  </w:instrText>
    </w:r>
    <w:r w:rsidRPr="00882C7F">
      <w:rPr>
        <w:noProof/>
        <w:sz w:val="15"/>
        <w:szCs w:val="15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IF </w:instrText>
    </w:r>
    <w:r w:rsidRPr="00882C7F">
      <w:rPr>
        <w:noProof/>
        <w:sz w:val="15"/>
        <w:szCs w:val="15"/>
        <w:lang w:val="fr-BE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DOCPROPERTY BridgeDocInsertPath </w:instrText>
    </w:r>
    <w:r w:rsidRPr="00882C7F">
      <w:rPr>
        <w:noProof/>
        <w:sz w:val="15"/>
        <w:szCs w:val="15"/>
        <w:lang w:val="fr-BE"/>
      </w:rPr>
      <w:fldChar w:fldCharType="separate"/>
    </w:r>
    <w:r>
      <w:rPr>
        <w:noProof/>
        <w:sz w:val="15"/>
        <w:szCs w:val="15"/>
        <w:lang w:val="fr-BE"/>
      </w:rPr>
      <w:instrText>1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instrText xml:space="preserve"> = 1  </w:instrText>
    </w:r>
    <w:r w:rsidRPr="00882C7F">
      <w:rPr>
        <w:noProof/>
        <w:sz w:val="15"/>
        <w:szCs w:val="15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FILENAME \p </w:instrText>
    </w:r>
    <w:r w:rsidRPr="00882C7F">
      <w:rPr>
        <w:noProof/>
        <w:sz w:val="15"/>
        <w:szCs w:val="15"/>
      </w:rPr>
      <w:fldChar w:fldCharType="separate"/>
    </w:r>
    <w:r>
      <w:rPr>
        <w:noProof/>
        <w:sz w:val="15"/>
        <w:szCs w:val="15"/>
        <w:lang w:val="fr-BE"/>
      </w:rPr>
      <w:instrText>Document2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instrText xml:space="preserve"> </w:instrText>
    </w:r>
    <w:r w:rsidRPr="00882C7F">
      <w:rPr>
        <w:noProof/>
        <w:sz w:val="15"/>
        <w:szCs w:val="15"/>
      </w:rPr>
      <w:fldChar w:fldCharType="begin"/>
    </w:r>
    <w:r w:rsidRPr="00882C7F">
      <w:rPr>
        <w:noProof/>
        <w:sz w:val="15"/>
        <w:szCs w:val="15"/>
        <w:lang w:val="fr-BE"/>
      </w:rPr>
      <w:instrText xml:space="preserve"> FILENAME </w:instrText>
    </w:r>
    <w:r w:rsidRPr="00882C7F">
      <w:rPr>
        <w:noProof/>
        <w:sz w:val="15"/>
        <w:szCs w:val="15"/>
      </w:rPr>
      <w:fldChar w:fldCharType="separate"/>
    </w:r>
    <w:r w:rsidRPr="00882C7F">
      <w:rPr>
        <w:noProof/>
        <w:sz w:val="15"/>
        <w:szCs w:val="15"/>
        <w:lang w:val="fr-BE"/>
      </w:rPr>
      <w:instrText>TryPathFilename.docm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instrText xml:space="preserve"> </w:instrText>
    </w:r>
    <w:r w:rsidRPr="00882C7F">
      <w:rPr>
        <w:noProof/>
        <w:sz w:val="15"/>
        <w:szCs w:val="15"/>
      </w:rPr>
      <w:fldChar w:fldCharType="separate"/>
    </w:r>
    <w:r>
      <w:rPr>
        <w:noProof/>
        <w:sz w:val="15"/>
        <w:szCs w:val="15"/>
        <w:lang w:val="fr-BE"/>
      </w:rPr>
      <w:instrText>Document2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instrText xml:space="preserve">  \* CHARFORMAT </w:instrText>
    </w:r>
    <w:r w:rsidRPr="00882C7F">
      <w:rPr>
        <w:noProof/>
        <w:sz w:val="15"/>
        <w:szCs w:val="15"/>
      </w:rPr>
      <w:fldChar w:fldCharType="end"/>
    </w:r>
    <w:r w:rsidRPr="00882C7F">
      <w:rPr>
        <w:noProof/>
        <w:sz w:val="15"/>
        <w:szCs w:val="15"/>
        <w:lang w:val="fr-BE"/>
      </w:rPr>
      <w:t xml:space="preserve"> </w:t>
    </w:r>
  </w:p>
  <w:p w14:paraId="19AA729F" w14:textId="62740C6F" w:rsidR="00710963" w:rsidRDefault="00710963" w:rsidP="00AA5CA5">
    <w:pPr>
      <w:pStyle w:val="YaraTableFields"/>
      <w:spacing w:after="20"/>
      <w:rPr>
        <w:rFonts w:cs="Arial"/>
        <w:b/>
        <w:sz w:val="20"/>
      </w:rPr>
    </w:pPr>
    <w:r w:rsidRPr="000A2585">
      <w:rPr>
        <w:rFonts w:cs="Arial"/>
        <w:b/>
        <w:sz w:val="20"/>
      </w:rPr>
      <w:fldChar w:fldCharType="begin"/>
    </w:r>
    <w:r w:rsidRPr="000A2585">
      <w:rPr>
        <w:rFonts w:cs="Arial"/>
        <w:b/>
        <w:sz w:val="20"/>
      </w:rPr>
      <w:instrText xml:space="preserve"> DOCPROPERTY "bd_OrgName</w:instrText>
    </w:r>
    <w:r>
      <w:rPr>
        <w:rFonts w:cs="Arial"/>
        <w:b/>
        <w:sz w:val="20"/>
      </w:rPr>
      <w:instrText>1</w:instrText>
    </w:r>
    <w:r w:rsidRPr="000A2585">
      <w:rPr>
        <w:rFonts w:cs="Arial"/>
        <w:b/>
        <w:sz w:val="20"/>
      </w:rPr>
      <w:instrText xml:space="preserve">"  \* CHARFORMAT </w:instrText>
    </w:r>
    <w:r w:rsidRPr="000A2585">
      <w:rPr>
        <w:rFonts w:cs="Arial"/>
        <w:b/>
        <w:sz w:val="20"/>
      </w:rPr>
      <w:fldChar w:fldCharType="separate"/>
    </w:r>
    <w:r w:rsidR="003B444E">
      <w:rPr>
        <w:rFonts w:cs="Arial"/>
        <w:b/>
        <w:sz w:val="20"/>
      </w:rPr>
      <w:t>Yara Suomi Oy</w:t>
    </w:r>
    <w:r w:rsidRPr="000A2585">
      <w:rPr>
        <w:rFonts w:cs="Arial"/>
        <w:b/>
        <w:sz w:val="20"/>
      </w:rPr>
      <w:fldChar w:fldCharType="end"/>
    </w:r>
  </w:p>
  <w:p w14:paraId="19AA72A0" w14:textId="45B437B4" w:rsidR="00710963" w:rsidRPr="00727A8C" w:rsidRDefault="00710963" w:rsidP="00D66C6B">
    <w:pPr>
      <w:pStyle w:val="YaraTableFields"/>
      <w:spacing w:after="60"/>
      <w:rPr>
        <w:rFonts w:cs="Arial"/>
        <w:color w:val="FFFFFF" w:themeColor="background1"/>
        <w:sz w:val="2"/>
        <w:szCs w:val="2"/>
      </w:rPr>
    </w:pPr>
    <w:r w:rsidRPr="001A6EA5">
      <w:rPr>
        <w:rFonts w:cs="Arial"/>
        <w:sz w:val="15"/>
        <w:szCs w:val="15"/>
      </w:rPr>
      <w:fldChar w:fldCharType="begin"/>
    </w:r>
    <w:r w:rsidRPr="001A6EA5">
      <w:rPr>
        <w:rFonts w:cs="Arial"/>
        <w:sz w:val="15"/>
        <w:szCs w:val="15"/>
      </w:rPr>
      <w:instrText xml:space="preserve"> DOCPROPERTY "bd_OrgName2"  \* CHARFORMAT </w:instrText>
    </w:r>
    <w:r w:rsidRPr="001A6EA5">
      <w:rPr>
        <w:rFonts w:cs="Arial"/>
        <w:sz w:val="15"/>
        <w:szCs w:val="15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4"/>
      <w:gridCol w:w="2594"/>
      <w:gridCol w:w="2594"/>
      <w:gridCol w:w="2594"/>
    </w:tblGrid>
    <w:tr w:rsidR="00710963" w:rsidRPr="001F6E01" w14:paraId="19AA72B0" w14:textId="77777777" w:rsidTr="001C47F2">
      <w:trPr>
        <w:trHeight w:val="715"/>
      </w:trPr>
      <w:tc>
        <w:tcPr>
          <w:tcW w:w="2594" w:type="dxa"/>
        </w:tcPr>
        <w:p w14:paraId="19AA72A1" w14:textId="3050123F" w:rsidR="00710963" w:rsidRPr="00882C7F" w:rsidRDefault="00710963" w:rsidP="00882C7F">
          <w:pPr>
            <w:pStyle w:val="YaraTableFields"/>
            <w:rPr>
              <w:noProof/>
              <w:sz w:val="2"/>
              <w:szCs w:val="2"/>
              <w:lang w:val="en-US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  <w:lang w:val="en-US"/>
            </w:rPr>
            <w:instrText xml:space="preserve"> DOCPROPERTY "bd_PostalAddr1"  \* CHARFORMAT </w:instrText>
          </w:r>
          <w:r w:rsidRPr="00882C7F">
            <w:rPr>
              <w:sz w:val="15"/>
              <w:szCs w:val="15"/>
            </w:rPr>
            <w:fldChar w:fldCharType="end"/>
          </w:r>
        </w:p>
        <w:p w14:paraId="19AA72A2" w14:textId="3ABEFCBE" w:rsidR="00710963" w:rsidRPr="00882C7F" w:rsidRDefault="00710963" w:rsidP="00882C7F">
          <w:pPr>
            <w:pStyle w:val="YaraTableFields"/>
            <w:rPr>
              <w:noProof/>
              <w:sz w:val="2"/>
              <w:szCs w:val="2"/>
              <w:lang w:val="fr-BE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  <w:lang w:val="fr-BE"/>
            </w:rPr>
            <w:instrText xml:space="preserve"> DOCPROPERTY "bd_PostalAddr2"  \* CHARFORMAT </w:instrText>
          </w:r>
          <w:r w:rsidRPr="00882C7F">
            <w:rPr>
              <w:sz w:val="15"/>
              <w:szCs w:val="15"/>
            </w:rPr>
            <w:fldChar w:fldCharType="end"/>
          </w:r>
        </w:p>
        <w:p w14:paraId="19AA72A3" w14:textId="409E8779" w:rsidR="00710963" w:rsidRPr="00727A8C" w:rsidRDefault="00710963" w:rsidP="00727A8C">
          <w:pPr>
            <w:pStyle w:val="YaraTableFields"/>
            <w:spacing w:after="20"/>
            <w:rPr>
              <w:sz w:val="2"/>
              <w:szCs w:val="2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</w:rPr>
            <w:instrText xml:space="preserve"> DOCPROPERTY "bd_PostalAddr3"  \* CHARFORMAT </w:instrText>
          </w:r>
          <w:r w:rsidRPr="00882C7F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Finland</w:t>
          </w:r>
          <w:r w:rsidRPr="00882C7F">
            <w:rPr>
              <w:sz w:val="15"/>
              <w:szCs w:val="15"/>
            </w:rPr>
            <w:fldChar w:fldCharType="end"/>
          </w:r>
        </w:p>
      </w:tc>
      <w:tc>
        <w:tcPr>
          <w:tcW w:w="2594" w:type="dxa"/>
        </w:tcPr>
        <w:p w14:paraId="19AA72A4" w14:textId="0D9254A1" w:rsidR="00710963" w:rsidRPr="00882C7F" w:rsidRDefault="00710963" w:rsidP="00AA5CA5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882C7F">
            <w:rPr>
              <w:b/>
              <w:sz w:val="15"/>
              <w:szCs w:val="15"/>
            </w:rPr>
            <w:fldChar w:fldCharType="begin"/>
          </w:r>
          <w:r w:rsidRPr="00882C7F">
            <w:rPr>
              <w:b/>
              <w:sz w:val="15"/>
              <w:szCs w:val="15"/>
            </w:rPr>
            <w:instrText xml:space="preserve"> DOCPROPERTY "bd_lStreetAddr"  \* CHARFORMAT </w:instrText>
          </w:r>
          <w:r w:rsidRPr="00882C7F">
            <w:rPr>
              <w:b/>
              <w:sz w:val="15"/>
              <w:szCs w:val="15"/>
            </w:rPr>
            <w:fldChar w:fldCharType="separate"/>
          </w:r>
          <w:r w:rsidR="003B444E">
            <w:rPr>
              <w:b/>
              <w:sz w:val="15"/>
              <w:szCs w:val="15"/>
            </w:rPr>
            <w:t>Visiting Address</w:t>
          </w:r>
          <w:r w:rsidRPr="00882C7F">
            <w:rPr>
              <w:b/>
              <w:sz w:val="15"/>
              <w:szCs w:val="15"/>
            </w:rPr>
            <w:fldChar w:fldCharType="end"/>
          </w:r>
        </w:p>
        <w:p w14:paraId="19AA72A5" w14:textId="4CD1D920" w:rsidR="00710963" w:rsidRPr="00882C7F" w:rsidRDefault="00710963" w:rsidP="00882C7F">
          <w:pPr>
            <w:pStyle w:val="YaraTableFields"/>
            <w:rPr>
              <w:sz w:val="2"/>
              <w:szCs w:val="2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</w:rPr>
            <w:instrText xml:space="preserve"> DOCPROPERTY "bd_StreetAddr1"  \* CHARFORMAT </w:instrText>
          </w:r>
          <w:r w:rsidRPr="00882C7F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Bertel Jungin aukio 9</w:t>
          </w:r>
          <w:r w:rsidRPr="00882C7F">
            <w:rPr>
              <w:sz w:val="15"/>
              <w:szCs w:val="15"/>
            </w:rPr>
            <w:fldChar w:fldCharType="end"/>
          </w:r>
        </w:p>
        <w:p w14:paraId="19AA72A6" w14:textId="31FE4FEC" w:rsidR="00710963" w:rsidRPr="00882C7F" w:rsidRDefault="00710963" w:rsidP="00882C7F">
          <w:pPr>
            <w:pStyle w:val="YaraTableFields"/>
            <w:rPr>
              <w:sz w:val="2"/>
              <w:szCs w:val="2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</w:rPr>
            <w:instrText xml:space="preserve"> DOCPROPERTY "bd_StreetAddr2"  \* CHARFORMAT </w:instrText>
          </w:r>
          <w:r w:rsidRPr="00882C7F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FI-02600 Espoo</w:t>
          </w:r>
          <w:r w:rsidRPr="00882C7F">
            <w:rPr>
              <w:sz w:val="15"/>
              <w:szCs w:val="15"/>
            </w:rPr>
            <w:fldChar w:fldCharType="end"/>
          </w:r>
        </w:p>
        <w:p w14:paraId="19AA72A7" w14:textId="1670D3D6" w:rsidR="00710963" w:rsidRPr="00882C7F" w:rsidRDefault="00710963" w:rsidP="00727A8C">
          <w:pPr>
            <w:pStyle w:val="YaraTableFields"/>
            <w:rPr>
              <w:rFonts w:cs="Arial"/>
              <w:sz w:val="2"/>
              <w:szCs w:val="2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</w:rPr>
            <w:instrText xml:space="preserve"> DOCPROPERTY "bd_StreetAddr3"  \* CHARFORMAT </w:instrText>
          </w:r>
          <w:r w:rsidRPr="00882C7F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Finland</w:t>
          </w:r>
          <w:r w:rsidRPr="00882C7F">
            <w:rPr>
              <w:sz w:val="15"/>
              <w:szCs w:val="15"/>
            </w:rPr>
            <w:fldChar w:fldCharType="end"/>
          </w:r>
        </w:p>
      </w:tc>
      <w:tc>
        <w:tcPr>
          <w:tcW w:w="2594" w:type="dxa"/>
        </w:tcPr>
        <w:p w14:paraId="19AA72A8" w14:textId="76CB33D3" w:rsidR="00710963" w:rsidRPr="00882C7F" w:rsidRDefault="00710963" w:rsidP="00882C7F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882C7F">
            <w:rPr>
              <w:b/>
              <w:sz w:val="15"/>
              <w:szCs w:val="15"/>
            </w:rPr>
            <w:fldChar w:fldCharType="begin"/>
          </w:r>
          <w:r w:rsidRPr="00882C7F">
            <w:rPr>
              <w:b/>
              <w:sz w:val="15"/>
              <w:szCs w:val="15"/>
            </w:rPr>
            <w:instrText xml:space="preserve"> DOCPROPERTY "bd_lPhone"  \* CHARFORMAT </w:instrText>
          </w:r>
          <w:r w:rsidRPr="00882C7F">
            <w:rPr>
              <w:b/>
              <w:sz w:val="15"/>
              <w:szCs w:val="15"/>
            </w:rPr>
            <w:fldChar w:fldCharType="separate"/>
          </w:r>
          <w:r w:rsidR="003B444E">
            <w:rPr>
              <w:b/>
              <w:sz w:val="15"/>
              <w:szCs w:val="15"/>
            </w:rPr>
            <w:t>Telephone</w:t>
          </w:r>
          <w:r w:rsidRPr="00882C7F">
            <w:rPr>
              <w:b/>
              <w:sz w:val="15"/>
              <w:szCs w:val="15"/>
            </w:rPr>
            <w:fldChar w:fldCharType="end"/>
          </w:r>
        </w:p>
        <w:p w14:paraId="19AA72A9" w14:textId="6E1DC177" w:rsidR="00710963" w:rsidRPr="001C47F2" w:rsidRDefault="00710963" w:rsidP="00AA5CA5">
          <w:pPr>
            <w:pStyle w:val="YaraTableFields"/>
            <w:spacing w:after="20"/>
            <w:rPr>
              <w:sz w:val="2"/>
              <w:szCs w:val="2"/>
            </w:rPr>
          </w:pPr>
          <w:r w:rsidRPr="001C47F2">
            <w:rPr>
              <w:sz w:val="15"/>
              <w:szCs w:val="15"/>
            </w:rPr>
            <w:fldChar w:fldCharType="begin"/>
          </w:r>
          <w:r w:rsidRPr="001C47F2">
            <w:rPr>
              <w:sz w:val="15"/>
              <w:szCs w:val="15"/>
            </w:rPr>
            <w:instrText xml:space="preserve"> DOCPROPERTY "bd_Phone"  \* CHARFORMAT </w:instrText>
          </w:r>
          <w:r w:rsidRPr="001C47F2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+358 10 215 111</w:t>
          </w:r>
          <w:r w:rsidRPr="001C47F2">
            <w:rPr>
              <w:sz w:val="15"/>
              <w:szCs w:val="15"/>
            </w:rPr>
            <w:fldChar w:fldCharType="end"/>
          </w:r>
        </w:p>
        <w:p w14:paraId="19AA72AA" w14:textId="75359927" w:rsidR="00710963" w:rsidRPr="001C47F2" w:rsidRDefault="00710963" w:rsidP="00AA5CA5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1C47F2">
            <w:rPr>
              <w:b/>
              <w:sz w:val="15"/>
              <w:szCs w:val="15"/>
            </w:rPr>
            <w:fldChar w:fldCharType="begin"/>
          </w:r>
          <w:r w:rsidRPr="001C47F2">
            <w:rPr>
              <w:b/>
              <w:sz w:val="15"/>
              <w:szCs w:val="15"/>
            </w:rPr>
            <w:instrText xml:space="preserve"> DOCPROPERTY "bd_lfax"  \* CHARFORMAT </w:instrText>
          </w:r>
          <w:r w:rsidRPr="001C47F2">
            <w:rPr>
              <w:b/>
              <w:sz w:val="15"/>
              <w:szCs w:val="15"/>
            </w:rPr>
            <w:fldChar w:fldCharType="separate"/>
          </w:r>
          <w:r w:rsidR="003B444E">
            <w:rPr>
              <w:b/>
              <w:sz w:val="15"/>
              <w:szCs w:val="15"/>
            </w:rPr>
            <w:t>Telefax</w:t>
          </w:r>
          <w:r w:rsidRPr="001C47F2">
            <w:rPr>
              <w:b/>
              <w:sz w:val="15"/>
              <w:szCs w:val="15"/>
            </w:rPr>
            <w:fldChar w:fldCharType="end"/>
          </w:r>
        </w:p>
        <w:p w14:paraId="19AA72AB" w14:textId="7D8F015C" w:rsidR="00710963" w:rsidRPr="001C47F2" w:rsidRDefault="00710963" w:rsidP="00727A8C">
          <w:pPr>
            <w:pStyle w:val="YaraTableFields"/>
            <w:spacing w:after="20"/>
            <w:rPr>
              <w:rFonts w:cs="Arial"/>
              <w:sz w:val="2"/>
              <w:szCs w:val="2"/>
            </w:rPr>
          </w:pPr>
          <w:r w:rsidRPr="001C47F2">
            <w:rPr>
              <w:sz w:val="15"/>
              <w:szCs w:val="15"/>
            </w:rPr>
            <w:fldChar w:fldCharType="begin"/>
          </w:r>
          <w:r w:rsidRPr="001C47F2">
            <w:rPr>
              <w:sz w:val="15"/>
              <w:szCs w:val="15"/>
            </w:rPr>
            <w:instrText xml:space="preserve"> DOCPROPERTY "bd_Fax"  \* CHARFORMAT </w:instrText>
          </w:r>
          <w:r w:rsidRPr="001C47F2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+358 10 215 2126</w:t>
          </w:r>
          <w:r w:rsidRPr="001C47F2">
            <w:rPr>
              <w:sz w:val="15"/>
              <w:szCs w:val="15"/>
            </w:rPr>
            <w:fldChar w:fldCharType="end"/>
          </w:r>
        </w:p>
      </w:tc>
      <w:tc>
        <w:tcPr>
          <w:tcW w:w="2594" w:type="dxa"/>
        </w:tcPr>
        <w:p w14:paraId="19AA72AC" w14:textId="569DAFBB" w:rsidR="00710963" w:rsidRPr="000228E3" w:rsidRDefault="00710963" w:rsidP="001C47F2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1C47F2">
            <w:rPr>
              <w:b/>
              <w:sz w:val="15"/>
              <w:szCs w:val="15"/>
            </w:rPr>
            <w:fldChar w:fldCharType="begin"/>
          </w:r>
          <w:r w:rsidRPr="000228E3">
            <w:rPr>
              <w:b/>
              <w:sz w:val="15"/>
              <w:szCs w:val="15"/>
            </w:rPr>
            <w:instrText xml:space="preserve"> DOCPROPERTY "bd_lOrgNumber"  \* CHARFORMAT </w:instrText>
          </w:r>
          <w:r w:rsidRPr="001C47F2">
            <w:rPr>
              <w:b/>
              <w:sz w:val="15"/>
              <w:szCs w:val="15"/>
            </w:rPr>
            <w:fldChar w:fldCharType="end"/>
          </w:r>
        </w:p>
        <w:p w14:paraId="19AA72AD" w14:textId="065B7066" w:rsidR="00710963" w:rsidRPr="00882C7F" w:rsidRDefault="00710963" w:rsidP="00727A8C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1C47F2">
            <w:rPr>
              <w:sz w:val="15"/>
              <w:szCs w:val="15"/>
            </w:rPr>
            <w:fldChar w:fldCharType="begin"/>
          </w:r>
          <w:r w:rsidRPr="000228E3">
            <w:rPr>
              <w:sz w:val="15"/>
              <w:szCs w:val="15"/>
            </w:rPr>
            <w:instrText xml:space="preserve"> DOCPROPERTY "bd_OrgNumber"  \* CHARFORMAT </w:instrText>
          </w:r>
          <w:r w:rsidRPr="001C47F2">
            <w:rPr>
              <w:sz w:val="15"/>
              <w:szCs w:val="15"/>
            </w:rPr>
            <w:fldChar w:fldCharType="end"/>
          </w:r>
        </w:p>
        <w:p w14:paraId="19AA72AE" w14:textId="2CE39B6C" w:rsidR="00710963" w:rsidRPr="00882C7F" w:rsidRDefault="00710963" w:rsidP="00727A8C">
          <w:pPr>
            <w:pStyle w:val="YaraTableFields"/>
            <w:spacing w:after="20"/>
            <w:rPr>
              <w:b/>
              <w:sz w:val="2"/>
              <w:szCs w:val="2"/>
            </w:rPr>
          </w:pPr>
          <w:r w:rsidRPr="00882C7F">
            <w:rPr>
              <w:sz w:val="15"/>
              <w:szCs w:val="15"/>
            </w:rPr>
            <w:fldChar w:fldCharType="begin"/>
          </w:r>
          <w:r w:rsidRPr="00882C7F">
            <w:rPr>
              <w:sz w:val="15"/>
              <w:szCs w:val="15"/>
            </w:rPr>
            <w:instrText xml:space="preserve"> DOCPROPERTY "bd_Email"  \* CHARFORMAT </w:instrText>
          </w:r>
          <w:r w:rsidRPr="00882C7F">
            <w:rPr>
              <w:sz w:val="15"/>
              <w:szCs w:val="15"/>
            </w:rPr>
            <w:fldChar w:fldCharType="separate"/>
          </w:r>
          <w:r w:rsidR="003B444E">
            <w:rPr>
              <w:sz w:val="15"/>
              <w:szCs w:val="15"/>
            </w:rPr>
            <w:t>reach@yara.com</w:t>
          </w:r>
          <w:r w:rsidRPr="00882C7F">
            <w:rPr>
              <w:sz w:val="15"/>
              <w:szCs w:val="15"/>
            </w:rPr>
            <w:fldChar w:fldCharType="end"/>
          </w:r>
        </w:p>
        <w:p w14:paraId="19AA72AF" w14:textId="2F2738D2" w:rsidR="00710963" w:rsidRPr="000228E3" w:rsidRDefault="00710963" w:rsidP="00727A8C">
          <w:pPr>
            <w:pStyle w:val="YaraTableFields"/>
            <w:rPr>
              <w:sz w:val="2"/>
              <w:szCs w:val="2"/>
            </w:rPr>
          </w:pPr>
          <w:r w:rsidRPr="00DE3A96">
            <w:rPr>
              <w:sz w:val="20"/>
              <w:szCs w:val="15"/>
            </w:rPr>
            <w:fldChar w:fldCharType="begin"/>
          </w:r>
          <w:r w:rsidRPr="00DE3A96">
            <w:rPr>
              <w:sz w:val="20"/>
              <w:szCs w:val="15"/>
            </w:rPr>
            <w:instrText xml:space="preserve"> DOCPROPERTY "bd_WebAddr"  \* CHARFORMAT </w:instrText>
          </w:r>
          <w:r w:rsidRPr="00DE3A96">
            <w:rPr>
              <w:sz w:val="20"/>
              <w:szCs w:val="15"/>
            </w:rPr>
            <w:fldChar w:fldCharType="separate"/>
          </w:r>
          <w:r w:rsidR="003B444E">
            <w:rPr>
              <w:sz w:val="20"/>
              <w:szCs w:val="15"/>
            </w:rPr>
            <w:t>www.yara.fi</w:t>
          </w:r>
          <w:r w:rsidRPr="00DE3A96">
            <w:rPr>
              <w:sz w:val="20"/>
              <w:szCs w:val="15"/>
            </w:rPr>
            <w:fldChar w:fldCharType="end"/>
          </w:r>
        </w:p>
      </w:tc>
    </w:tr>
  </w:tbl>
  <w:p w14:paraId="19AA72B1" w14:textId="77777777" w:rsidR="00F64C67" w:rsidRPr="000228E3" w:rsidRDefault="00F64C67" w:rsidP="00474CD6">
    <w:pPr>
      <w:jc w:val="right"/>
      <w:rPr>
        <w:rFonts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E957" w14:textId="77777777" w:rsidR="00E74896" w:rsidRDefault="00E74896" w:rsidP="00CE033C">
      <w:pPr>
        <w:pStyle w:val="YaraTableFields"/>
        <w:tabs>
          <w:tab w:val="left" w:pos="1451"/>
          <w:tab w:val="left" w:pos="2585"/>
          <w:tab w:val="left" w:pos="5102"/>
          <w:tab w:val="left" w:pos="8931"/>
        </w:tabs>
        <w:spacing w:before="140"/>
      </w:pPr>
      <w:r>
        <w:separator/>
      </w:r>
    </w:p>
  </w:footnote>
  <w:footnote w:type="continuationSeparator" w:id="0">
    <w:p w14:paraId="0727D7FF" w14:textId="77777777" w:rsidR="00E74896" w:rsidRDefault="00E7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88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527"/>
      <w:gridCol w:w="1298"/>
      <w:gridCol w:w="520"/>
      <w:gridCol w:w="843"/>
    </w:tblGrid>
    <w:tr w:rsidR="00C00222" w:rsidRPr="009D457A" w14:paraId="19AA7272" w14:textId="77777777" w:rsidTr="00BF5582">
      <w:trPr>
        <w:trHeight w:val="142"/>
      </w:trPr>
      <w:tc>
        <w:tcPr>
          <w:tcW w:w="2527" w:type="dxa"/>
          <w:noWrap/>
        </w:tcPr>
        <w:p w14:paraId="19AA726F" w14:textId="4EAD0A79" w:rsidR="00C00222" w:rsidRPr="009D457A" w:rsidRDefault="00C00222" w:rsidP="009D457A">
          <w:pPr>
            <w:pStyle w:val="YaraTableFields"/>
            <w:rPr>
              <w:b/>
              <w:noProof/>
              <w:sz w:val="15"/>
              <w:szCs w:val="15"/>
            </w:rPr>
          </w:pPr>
          <w:r w:rsidRPr="009D457A">
            <w:rPr>
              <w:noProof/>
              <w:sz w:val="15"/>
              <w:szCs w:val="15"/>
              <w:lang w:val="en-US"/>
            </w:rPr>
            <w:drawing>
              <wp:anchor distT="0" distB="0" distL="114300" distR="114300" simplePos="0" relativeHeight="251675648" behindDoc="1" locked="0" layoutInCell="0" allowOverlap="0" wp14:anchorId="19AA72B2" wp14:editId="19AA72B3">
                <wp:simplePos x="0" y="0"/>
                <wp:positionH relativeFrom="page">
                  <wp:posOffset>1121</wp:posOffset>
                </wp:positionH>
                <wp:positionV relativeFrom="page">
                  <wp:posOffset>0</wp:posOffset>
                </wp:positionV>
                <wp:extent cx="1423781" cy="1070122"/>
                <wp:effectExtent l="19050" t="0" r="4969" b="0"/>
                <wp:wrapNone/>
                <wp:docPr id="2" name="Picture 2" descr="yara_s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ara_sf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781" cy="107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D457A">
            <w:rPr>
              <w:sz w:val="15"/>
              <w:szCs w:val="15"/>
            </w:rPr>
            <w:fldChar w:fldCharType="begin"/>
          </w:r>
          <w:r w:rsidRPr="009D457A">
            <w:rPr>
              <w:sz w:val="15"/>
              <w:szCs w:val="15"/>
            </w:rPr>
            <w:instrText xml:space="preserve"> DOCPROPERTY "bd_Access"  \* CHARFORMAT </w:instrText>
          </w:r>
          <w:r w:rsidRPr="009D457A">
            <w:rPr>
              <w:sz w:val="15"/>
              <w:szCs w:val="15"/>
            </w:rPr>
            <w:fldChar w:fldCharType="end"/>
          </w:r>
        </w:p>
      </w:tc>
      <w:tc>
        <w:tcPr>
          <w:tcW w:w="1818" w:type="dxa"/>
          <w:gridSpan w:val="2"/>
        </w:tcPr>
        <w:p w14:paraId="19AA7270" w14:textId="09274138" w:rsidR="00C00222" w:rsidRPr="009D457A" w:rsidRDefault="00C00222" w:rsidP="00BB3017">
          <w:pPr>
            <w:pStyle w:val="YaraTableFields"/>
            <w:rPr>
              <w:b/>
              <w:noProof/>
              <w:sz w:val="15"/>
              <w:szCs w:val="15"/>
            </w:rPr>
          </w:pPr>
          <w:r w:rsidRPr="009D457A">
            <w:rPr>
              <w:noProof/>
              <w:sz w:val="15"/>
              <w:szCs w:val="15"/>
            </w:rPr>
            <w:fldChar w:fldCharType="begin"/>
          </w:r>
          <w:r w:rsidRPr="009D457A">
            <w:rPr>
              <w:noProof/>
              <w:sz w:val="15"/>
              <w:szCs w:val="15"/>
            </w:rPr>
            <w:instrText xml:space="preserve"> DOCPROPERTY "bd_OurDate"  \* CHARFORMAT </w:instrText>
          </w:r>
          <w:r w:rsidRPr="009D457A">
            <w:rPr>
              <w:noProof/>
              <w:sz w:val="15"/>
              <w:szCs w:val="15"/>
            </w:rPr>
            <w:fldChar w:fldCharType="separate"/>
          </w:r>
          <w:r w:rsidR="003B444E">
            <w:rPr>
              <w:noProof/>
              <w:sz w:val="15"/>
              <w:szCs w:val="15"/>
            </w:rPr>
            <w:t>2014-11-18</w:t>
          </w:r>
          <w:r w:rsidRPr="009D457A">
            <w:rPr>
              <w:noProof/>
              <w:sz w:val="15"/>
              <w:szCs w:val="15"/>
            </w:rPr>
            <w:fldChar w:fldCharType="end"/>
          </w:r>
        </w:p>
      </w:tc>
      <w:tc>
        <w:tcPr>
          <w:tcW w:w="843" w:type="dxa"/>
        </w:tcPr>
        <w:p w14:paraId="19AA7271" w14:textId="626EBF29" w:rsidR="00C00222" w:rsidRPr="009D457A" w:rsidRDefault="00C00222" w:rsidP="00680991">
          <w:pPr>
            <w:pStyle w:val="YaraTableFields"/>
            <w:jc w:val="right"/>
            <w:rPr>
              <w:noProof/>
              <w:sz w:val="15"/>
              <w:szCs w:val="15"/>
            </w:rPr>
          </w:pP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begin"/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instrText xml:space="preserve"> PAGE </w:instrText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separate"/>
          </w:r>
          <w:r w:rsidR="003B444E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t>2</w:t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end"/>
          </w:r>
          <w:r w:rsidRPr="009D457A">
            <w:rPr>
              <w:noProof/>
              <w:sz w:val="15"/>
              <w:szCs w:val="15"/>
            </w:rPr>
            <w:t xml:space="preserve"> </w:t>
          </w:r>
          <w:r>
            <w:rPr>
              <w:noProof/>
              <w:sz w:val="15"/>
              <w:szCs w:val="15"/>
            </w:rPr>
            <w:t>/</w:t>
          </w:r>
          <w:r w:rsidRPr="009D457A">
            <w:rPr>
              <w:noProof/>
              <w:sz w:val="15"/>
              <w:szCs w:val="15"/>
            </w:rPr>
            <w:t xml:space="preserve"> </w:t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begin"/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instrText xml:space="preserve"> NUMPAGES </w:instrText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separate"/>
          </w:r>
          <w:r w:rsidR="003B444E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t>2</w:t>
          </w:r>
          <w:r w:rsidRPr="009D457A">
            <w:rPr>
              <w:rStyle w:val="PageNumber"/>
              <w:rFonts w:cs="Arial"/>
              <w:caps/>
              <w:noProof/>
              <w:snapToGrid/>
              <w:sz w:val="15"/>
              <w:szCs w:val="15"/>
            </w:rPr>
            <w:fldChar w:fldCharType="end"/>
          </w:r>
        </w:p>
      </w:tc>
    </w:tr>
    <w:tr w:rsidR="00C00222" w:rsidRPr="00404354" w14:paraId="19AA7276" w14:textId="77777777" w:rsidTr="00736D60">
      <w:trPr>
        <w:trHeight w:val="142"/>
      </w:trPr>
      <w:tc>
        <w:tcPr>
          <w:tcW w:w="2527" w:type="dxa"/>
          <w:noWrap/>
          <w:vAlign w:val="bottom"/>
        </w:tcPr>
        <w:p w14:paraId="19AA7273" w14:textId="77777777" w:rsidR="00C00222" w:rsidRPr="00736D60" w:rsidRDefault="00437264" w:rsidP="009D457A">
          <w:pPr>
            <w:pStyle w:val="YaraTableFields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1298" w:type="dxa"/>
          <w:vAlign w:val="bottom"/>
        </w:tcPr>
        <w:p w14:paraId="19AA7274" w14:textId="74858FA5" w:rsidR="00C00222" w:rsidRPr="009D457A" w:rsidRDefault="00C00222" w:rsidP="00BF5582">
          <w:pPr>
            <w:pStyle w:val="YaraTableFields"/>
            <w:rPr>
              <w:b/>
              <w:sz w:val="15"/>
              <w:szCs w:val="15"/>
            </w:rPr>
          </w:pPr>
          <w:r w:rsidRPr="009D457A">
            <w:rPr>
              <w:noProof/>
              <w:sz w:val="15"/>
              <w:szCs w:val="15"/>
            </w:rPr>
            <w:fldChar w:fldCharType="begin"/>
          </w:r>
          <w:r w:rsidRPr="009D457A">
            <w:rPr>
              <w:noProof/>
              <w:sz w:val="15"/>
              <w:szCs w:val="15"/>
            </w:rPr>
            <w:instrText xml:space="preserve"> DOCPROPERTY "bd_</w:instrText>
          </w:r>
          <w:r>
            <w:rPr>
              <w:noProof/>
              <w:sz w:val="15"/>
              <w:szCs w:val="15"/>
            </w:rPr>
            <w:instrText>lDocNo</w:instrText>
          </w:r>
          <w:r w:rsidRPr="009D457A">
            <w:rPr>
              <w:noProof/>
              <w:sz w:val="15"/>
              <w:szCs w:val="15"/>
            </w:rPr>
            <w:instrText xml:space="preserve">"  \* CHARFORMAT </w:instrText>
          </w:r>
          <w:r w:rsidRPr="009D457A">
            <w:rPr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  <w:vAlign w:val="bottom"/>
        </w:tcPr>
        <w:p w14:paraId="19AA7275" w14:textId="56C5595D" w:rsidR="00C00222" w:rsidRPr="009D457A" w:rsidRDefault="00C00222" w:rsidP="00BF5582">
          <w:pPr>
            <w:pStyle w:val="YaraTableFields"/>
            <w:rPr>
              <w:b/>
              <w:sz w:val="15"/>
              <w:szCs w:val="15"/>
            </w:rPr>
          </w:pPr>
          <w:r w:rsidRPr="009D457A">
            <w:rPr>
              <w:noProof/>
              <w:sz w:val="15"/>
              <w:szCs w:val="15"/>
            </w:rPr>
            <w:fldChar w:fldCharType="begin"/>
          </w:r>
          <w:r w:rsidRPr="009D457A">
            <w:rPr>
              <w:noProof/>
              <w:sz w:val="15"/>
              <w:szCs w:val="15"/>
            </w:rPr>
            <w:instrText xml:space="preserve"> DOCPROPERTY "bd_</w:instrText>
          </w:r>
          <w:r>
            <w:rPr>
              <w:noProof/>
              <w:sz w:val="15"/>
              <w:szCs w:val="15"/>
            </w:rPr>
            <w:instrText>DocNo</w:instrText>
          </w:r>
          <w:r w:rsidRPr="009D457A">
            <w:rPr>
              <w:noProof/>
              <w:sz w:val="15"/>
              <w:szCs w:val="15"/>
            </w:rPr>
            <w:instrText xml:space="preserve">"  \* CHARFORMAT </w:instrText>
          </w:r>
          <w:r w:rsidRPr="009D457A">
            <w:rPr>
              <w:noProof/>
              <w:sz w:val="15"/>
              <w:szCs w:val="15"/>
            </w:rPr>
            <w:fldChar w:fldCharType="end"/>
          </w:r>
        </w:p>
      </w:tc>
    </w:tr>
  </w:tbl>
  <w:p w14:paraId="19AA7277" w14:textId="77777777" w:rsidR="00C00222" w:rsidRPr="0035498E" w:rsidRDefault="00C00222" w:rsidP="00445ADD">
    <w:pPr>
      <w:pStyle w:val="YaraTableFields"/>
      <w:ind w:left="3828"/>
      <w:rPr>
        <w:noProof/>
        <w:sz w:val="2"/>
        <w:szCs w:val="2"/>
      </w:rPr>
    </w:pPr>
  </w:p>
  <w:p w14:paraId="19AA7278" w14:textId="77777777" w:rsidR="00404354" w:rsidRPr="004C5ACC" w:rsidRDefault="00404354" w:rsidP="00E06B08">
    <w:pPr>
      <w:rPr>
        <w:rFonts w:cs="Arial"/>
        <w:noProof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134" w:type="dxa"/>
      <w:tblInd w:w="3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939"/>
      <w:gridCol w:w="1298"/>
      <w:gridCol w:w="1233"/>
      <w:gridCol w:w="65"/>
      <w:gridCol w:w="1298"/>
      <w:gridCol w:w="457"/>
      <w:gridCol w:w="844"/>
    </w:tblGrid>
    <w:tr w:rsidR="00C00222" w:rsidRPr="00404354" w14:paraId="19AA727F" w14:textId="77777777" w:rsidTr="006B23D3">
      <w:trPr>
        <w:trHeight w:val="142"/>
      </w:trPr>
      <w:tc>
        <w:tcPr>
          <w:tcW w:w="1939" w:type="dxa"/>
        </w:tcPr>
        <w:p w14:paraId="19AA727B" w14:textId="77777777" w:rsidR="00C00222" w:rsidRPr="00404354" w:rsidRDefault="00C00222" w:rsidP="000A63A4">
          <w:pPr>
            <w:pStyle w:val="YaraTableFields"/>
            <w:rPr>
              <w:rFonts w:cs="Arial"/>
              <w:caps/>
              <w:noProof/>
              <w:sz w:val="15"/>
              <w:szCs w:val="15"/>
              <w:lang w:val="en-US"/>
            </w:rPr>
          </w:pPr>
        </w:p>
      </w:tc>
      <w:tc>
        <w:tcPr>
          <w:tcW w:w="2531" w:type="dxa"/>
          <w:gridSpan w:val="2"/>
          <w:noWrap/>
        </w:tcPr>
        <w:p w14:paraId="19AA727C" w14:textId="255A21B7" w:rsidR="00C00222" w:rsidRPr="00404354" w:rsidRDefault="00C00222" w:rsidP="000A63A4">
          <w:pPr>
            <w:pStyle w:val="YaraTableFields"/>
            <w:rPr>
              <w:rFonts w:cs="Arial"/>
              <w:b/>
              <w:caps/>
              <w:noProof/>
              <w:sz w:val="15"/>
              <w:szCs w:val="15"/>
            </w:rPr>
          </w:pPr>
          <w:r w:rsidRPr="00404354">
            <w:rPr>
              <w:rFonts w:cs="Arial"/>
              <w:caps/>
              <w:noProof/>
              <w:sz w:val="15"/>
              <w:szCs w:val="15"/>
              <w:lang w:val="en-US"/>
            </w:rPr>
            <w:drawing>
              <wp:anchor distT="0" distB="0" distL="114300" distR="114300" simplePos="0" relativeHeight="251677696" behindDoc="1" locked="0" layoutInCell="0" allowOverlap="0" wp14:anchorId="19AA72B4" wp14:editId="19AA72B5">
                <wp:simplePos x="0" y="0"/>
                <wp:positionH relativeFrom="page">
                  <wp:posOffset>1121</wp:posOffset>
                </wp:positionH>
                <wp:positionV relativeFrom="page">
                  <wp:posOffset>0</wp:posOffset>
                </wp:positionV>
                <wp:extent cx="1423781" cy="1070122"/>
                <wp:effectExtent l="19050" t="0" r="4969" b="0"/>
                <wp:wrapNone/>
                <wp:docPr id="1" name="Picture 1" descr="yara_s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ara_sf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781" cy="107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04354">
            <w:rPr>
              <w:rFonts w:cs="Arial"/>
              <w:caps/>
              <w:sz w:val="15"/>
              <w:szCs w:val="15"/>
            </w:rPr>
            <w:fldChar w:fldCharType="begin"/>
          </w:r>
          <w:r w:rsidRPr="00404354">
            <w:rPr>
              <w:rFonts w:cs="Arial"/>
              <w:caps/>
              <w:sz w:val="15"/>
              <w:szCs w:val="15"/>
            </w:rPr>
            <w:instrText xml:space="preserve"> DOCPROPERTY "bd_Access"  \* CHARFORMAT </w:instrText>
          </w:r>
          <w:r w:rsidRPr="00404354">
            <w:rPr>
              <w:rFonts w:cs="Arial"/>
              <w:caps/>
              <w:sz w:val="15"/>
              <w:szCs w:val="15"/>
            </w:rPr>
            <w:fldChar w:fldCharType="end"/>
          </w:r>
        </w:p>
      </w:tc>
      <w:tc>
        <w:tcPr>
          <w:tcW w:w="1820" w:type="dxa"/>
          <w:gridSpan w:val="3"/>
        </w:tcPr>
        <w:p w14:paraId="19AA727D" w14:textId="6F25BF22" w:rsidR="00C00222" w:rsidRPr="00404354" w:rsidRDefault="00C00222" w:rsidP="00102A84">
          <w:pPr>
            <w:pStyle w:val="YaraTableFields"/>
            <w:rPr>
              <w:rFonts w:cs="Arial"/>
              <w:b/>
              <w:caps/>
              <w:noProof/>
              <w:sz w:val="15"/>
              <w:szCs w:val="15"/>
            </w:rPr>
          </w:pPr>
          <w:r w:rsidRPr="00404354">
            <w:rPr>
              <w:rFonts w:cs="Arial"/>
              <w:caps/>
              <w:sz w:val="15"/>
              <w:szCs w:val="15"/>
            </w:rPr>
            <w:fldChar w:fldCharType="begin"/>
          </w:r>
          <w:r w:rsidRPr="00404354">
            <w:rPr>
              <w:rFonts w:cs="Arial"/>
              <w:caps/>
              <w:sz w:val="15"/>
              <w:szCs w:val="15"/>
            </w:rPr>
            <w:instrText xml:space="preserve"> DOCPROPERTY "bd_OrgUnit"  \* CHARFORMAT </w:instrText>
          </w:r>
          <w:r w:rsidRPr="00404354">
            <w:rPr>
              <w:rFonts w:cs="Arial"/>
              <w:caps/>
              <w:sz w:val="15"/>
              <w:szCs w:val="15"/>
            </w:rPr>
            <w:fldChar w:fldCharType="end"/>
          </w:r>
        </w:p>
      </w:tc>
      <w:tc>
        <w:tcPr>
          <w:tcW w:w="844" w:type="dxa"/>
        </w:tcPr>
        <w:p w14:paraId="19AA727E" w14:textId="7A66D525" w:rsidR="00C00222" w:rsidRPr="00404354" w:rsidRDefault="00C00222" w:rsidP="00954E61">
          <w:pPr>
            <w:pStyle w:val="YaraTableFields"/>
            <w:jc w:val="right"/>
            <w:rPr>
              <w:rFonts w:cs="Arial"/>
              <w:caps/>
              <w:noProof/>
              <w:sz w:val="15"/>
              <w:szCs w:val="15"/>
            </w:rPr>
          </w:pP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begin"/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instrText xml:space="preserve"> PAGE </w:instrText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separate"/>
          </w:r>
          <w:r w:rsidR="003B444E">
            <w:rPr>
              <w:rFonts w:cs="Arial"/>
              <w:caps/>
              <w:noProof/>
              <w:snapToGrid/>
              <w:sz w:val="15"/>
              <w:szCs w:val="15"/>
            </w:rPr>
            <w:t>1</w:t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end"/>
          </w:r>
          <w:r w:rsidRPr="00404354">
            <w:rPr>
              <w:rFonts w:cs="Arial"/>
              <w:caps/>
              <w:noProof/>
              <w:sz w:val="15"/>
              <w:szCs w:val="15"/>
            </w:rPr>
            <w:t xml:space="preserve"> </w:t>
          </w:r>
          <w:r>
            <w:rPr>
              <w:rFonts w:cs="Arial"/>
              <w:caps/>
              <w:noProof/>
              <w:sz w:val="15"/>
              <w:szCs w:val="15"/>
            </w:rPr>
            <w:t>/</w:t>
          </w:r>
          <w:r w:rsidRPr="00404354">
            <w:rPr>
              <w:rFonts w:cs="Arial"/>
              <w:caps/>
              <w:noProof/>
              <w:sz w:val="15"/>
              <w:szCs w:val="15"/>
            </w:rPr>
            <w:t xml:space="preserve"> </w:t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begin"/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instrText xml:space="preserve"> NUMPAGES </w:instrText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separate"/>
          </w:r>
          <w:r w:rsidR="003B444E">
            <w:rPr>
              <w:rFonts w:cs="Arial"/>
              <w:caps/>
              <w:noProof/>
              <w:snapToGrid/>
              <w:sz w:val="15"/>
              <w:szCs w:val="15"/>
            </w:rPr>
            <w:t>2</w:t>
          </w:r>
          <w:r w:rsidRPr="00404354">
            <w:rPr>
              <w:rFonts w:cs="Arial"/>
              <w:caps/>
              <w:noProof/>
              <w:snapToGrid/>
              <w:sz w:val="15"/>
              <w:szCs w:val="15"/>
            </w:rPr>
            <w:fldChar w:fldCharType="end"/>
          </w:r>
        </w:p>
      </w:tc>
    </w:tr>
    <w:tr w:rsidR="00C00222" w:rsidRPr="00102A84" w14:paraId="19AA7282" w14:textId="77777777" w:rsidTr="006B23D3">
      <w:trPr>
        <w:trHeight w:val="375"/>
      </w:trPr>
      <w:tc>
        <w:tcPr>
          <w:tcW w:w="1939" w:type="dxa"/>
        </w:tcPr>
        <w:p w14:paraId="19AA7280" w14:textId="77777777" w:rsidR="00C00222" w:rsidRPr="00445ADD" w:rsidRDefault="00C00222" w:rsidP="00445ADD">
          <w:pPr>
            <w:pStyle w:val="YaraTableFields"/>
          </w:pPr>
        </w:p>
      </w:tc>
      <w:tc>
        <w:tcPr>
          <w:tcW w:w="5195" w:type="dxa"/>
          <w:gridSpan w:val="6"/>
          <w:noWrap/>
        </w:tcPr>
        <w:p w14:paraId="19AA7281" w14:textId="77777777" w:rsidR="00C00222" w:rsidRPr="00736D60" w:rsidRDefault="000228E3" w:rsidP="002D4D12">
          <w:pPr>
            <w:pStyle w:val="YaraTableFields"/>
            <w:tabs>
              <w:tab w:val="left" w:pos="3300"/>
            </w:tabs>
            <w:spacing w:before="120" w:after="120"/>
            <w:rPr>
              <w:b/>
              <w:caps/>
              <w:noProof/>
              <w:color w:val="78A22F" w:themeColor="accent3"/>
              <w:sz w:val="26"/>
              <w:szCs w:val="26"/>
            </w:rPr>
          </w:pPr>
          <w:r>
            <w:rPr>
              <w:b/>
              <w:color w:val="78A22F" w:themeColor="accent3"/>
              <w:sz w:val="26"/>
              <w:szCs w:val="26"/>
            </w:rPr>
            <w:t>ST</w:t>
          </w:r>
          <w:r w:rsidR="00DE3A96">
            <w:rPr>
              <w:b/>
              <w:color w:val="78A22F" w:themeColor="accent3"/>
              <w:sz w:val="26"/>
              <w:szCs w:val="26"/>
            </w:rPr>
            <w:t>IPENDI</w:t>
          </w:r>
          <w:r w:rsidR="002D4D12">
            <w:rPr>
              <w:b/>
              <w:color w:val="78A22F" w:themeColor="accent3"/>
              <w:sz w:val="26"/>
              <w:szCs w:val="26"/>
            </w:rPr>
            <w:t>HAKEMUS</w:t>
          </w:r>
        </w:p>
      </w:tc>
    </w:tr>
    <w:tr w:rsidR="00C00222" w:rsidRPr="00102A84" w14:paraId="19AA7288" w14:textId="77777777" w:rsidTr="006B23D3">
      <w:trPr>
        <w:trHeight w:val="100"/>
      </w:trPr>
      <w:tc>
        <w:tcPr>
          <w:tcW w:w="1939" w:type="dxa"/>
        </w:tcPr>
        <w:p w14:paraId="19AA7283" w14:textId="6FC34CFA" w:rsidR="00C00222" w:rsidRPr="00102A84" w:rsidRDefault="00C00222" w:rsidP="00293008">
          <w:pPr>
            <w:pStyle w:val="YaraTableFields"/>
            <w:rPr>
              <w:rFonts w:cs="Arial"/>
              <w:b/>
              <w:noProof/>
              <w:sz w:val="15"/>
              <w:szCs w:val="15"/>
            </w:rPr>
          </w:pPr>
          <w:r w:rsidRPr="00D74F0C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D74F0C">
            <w:rPr>
              <w:rFonts w:cs="Arial"/>
              <w:b/>
              <w:noProof/>
              <w:sz w:val="15"/>
              <w:szCs w:val="15"/>
            </w:rPr>
            <w:instrText xml:space="preserve"> DOCPROPERTY "bd_l</w:instrText>
          </w:r>
          <w:r>
            <w:rPr>
              <w:rFonts w:cs="Arial"/>
              <w:b/>
              <w:noProof/>
              <w:sz w:val="15"/>
              <w:szCs w:val="15"/>
            </w:rPr>
            <w:instrText>Contact</w:instrText>
          </w:r>
          <w:r w:rsidRPr="00D74F0C">
            <w:rPr>
              <w:rFonts w:cs="Arial"/>
              <w:b/>
              <w:noProof/>
              <w:sz w:val="15"/>
              <w:szCs w:val="15"/>
            </w:rPr>
            <w:instrText xml:space="preserve">"  \* CHARFORMAT </w:instrText>
          </w:r>
          <w:r w:rsidRPr="00D74F0C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noWrap/>
        </w:tcPr>
        <w:p w14:paraId="19AA7284" w14:textId="77777777" w:rsidR="00C00222" w:rsidRPr="00102A84" w:rsidRDefault="00C00222" w:rsidP="00293008">
          <w:pPr>
            <w:pStyle w:val="YaraTableFields"/>
            <w:rPr>
              <w:rFonts w:cs="Arial"/>
              <w:b/>
              <w:noProof/>
              <w:sz w:val="15"/>
              <w:szCs w:val="15"/>
            </w:rPr>
          </w:pPr>
        </w:p>
      </w:tc>
      <w:tc>
        <w:tcPr>
          <w:tcW w:w="1298" w:type="dxa"/>
          <w:gridSpan w:val="2"/>
        </w:tcPr>
        <w:p w14:paraId="19AA7285" w14:textId="1A18A60A" w:rsidR="00C00222" w:rsidRPr="00102A84" w:rsidRDefault="00C00222" w:rsidP="007F6E9A">
          <w:pPr>
            <w:pStyle w:val="YaraTableFields"/>
            <w:rPr>
              <w:rFonts w:cs="Arial"/>
              <w:b/>
              <w:noProof/>
              <w:sz w:val="15"/>
              <w:szCs w:val="15"/>
            </w:rPr>
          </w:pPr>
          <w:r w:rsidRPr="00102A84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b/>
              <w:noProof/>
              <w:sz w:val="15"/>
              <w:szCs w:val="15"/>
            </w:rPr>
            <w:instrText xml:space="preserve"> DOCPROPERTY "bd_lRev"  \* CHARFORMAT </w:instrText>
          </w:r>
          <w:r w:rsidRPr="00102A84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</w:tcPr>
        <w:p w14:paraId="19AA7286" w14:textId="17CA5D48" w:rsidR="00C00222" w:rsidRPr="00102A84" w:rsidRDefault="00C00222" w:rsidP="007F6E9A">
          <w:pPr>
            <w:pStyle w:val="YaraTableFields"/>
            <w:rPr>
              <w:rFonts w:cs="Arial"/>
              <w:b/>
              <w:noProof/>
              <w:sz w:val="15"/>
              <w:szCs w:val="15"/>
            </w:rPr>
          </w:pPr>
          <w:r w:rsidRPr="00102A84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b/>
              <w:noProof/>
              <w:sz w:val="15"/>
              <w:szCs w:val="15"/>
            </w:rPr>
            <w:instrText xml:space="preserve"> DOCPROPERTY "bd_lOurRef"  \* CHARFORMAT </w:instrText>
          </w:r>
          <w:r w:rsidRPr="00102A84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87" w14:textId="6959C8E8" w:rsidR="00C00222" w:rsidRPr="00102A84" w:rsidRDefault="00C00222" w:rsidP="007F6E9A">
          <w:pPr>
            <w:pStyle w:val="YaraTableFields"/>
            <w:rPr>
              <w:rFonts w:cs="Arial"/>
              <w:b/>
              <w:noProof/>
              <w:sz w:val="15"/>
              <w:szCs w:val="15"/>
            </w:rPr>
          </w:pPr>
          <w:r w:rsidRPr="00102A84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b/>
              <w:noProof/>
              <w:sz w:val="15"/>
              <w:szCs w:val="15"/>
            </w:rPr>
            <w:instrText xml:space="preserve"> DOCPROPERTY "bd_lDocNo"  \* CHARFORMAT </w:instrText>
          </w:r>
          <w:r w:rsidRPr="00102A84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</w:tr>
    <w:tr w:rsidR="00C00222" w:rsidRPr="00102A84" w14:paraId="19AA7290" w14:textId="77777777" w:rsidTr="006B23D3">
      <w:trPr>
        <w:trHeight w:val="62"/>
      </w:trPr>
      <w:tc>
        <w:tcPr>
          <w:tcW w:w="1939" w:type="dxa"/>
          <w:vMerge w:val="restart"/>
        </w:tcPr>
        <w:p w14:paraId="19AA7289" w14:textId="4733EB33" w:rsidR="00C00222" w:rsidRPr="00785179" w:rsidRDefault="00C00222" w:rsidP="009D457A">
          <w:pPr>
            <w:pStyle w:val="YaraTableFields"/>
            <w:rPr>
              <w:rFonts w:cs="Arial"/>
              <w:noProof/>
              <w:sz w:val="2"/>
              <w:szCs w:val="2"/>
            </w:rPr>
          </w:pPr>
          <w:r w:rsidRPr="00D74F0C">
            <w:rPr>
              <w:rFonts w:cs="Arial"/>
              <w:noProof/>
              <w:sz w:val="15"/>
              <w:szCs w:val="15"/>
            </w:rPr>
            <w:fldChar w:fldCharType="begin"/>
          </w:r>
          <w:r w:rsidRPr="00D74F0C">
            <w:rPr>
              <w:rFonts w:cs="Arial"/>
              <w:noProof/>
              <w:sz w:val="15"/>
              <w:szCs w:val="15"/>
            </w:rPr>
            <w:instrText xml:space="preserve"> DOCPROPERTY "bd_</w:instrText>
          </w:r>
          <w:r>
            <w:rPr>
              <w:rFonts w:cs="Arial"/>
              <w:noProof/>
              <w:sz w:val="15"/>
              <w:szCs w:val="15"/>
            </w:rPr>
            <w:instrText>Contact</w:instrText>
          </w:r>
          <w:r w:rsidRPr="00D74F0C">
            <w:rPr>
              <w:rFonts w:cs="Arial"/>
              <w:noProof/>
              <w:sz w:val="15"/>
              <w:szCs w:val="15"/>
            </w:rPr>
            <w:instrText xml:space="preserve">"  \* CHARFORMAT </w:instrText>
          </w:r>
          <w:r w:rsidRPr="00D74F0C">
            <w:rPr>
              <w:rFonts w:cs="Arial"/>
              <w:noProof/>
              <w:sz w:val="15"/>
              <w:szCs w:val="15"/>
            </w:rPr>
            <w:fldChar w:fldCharType="end"/>
          </w:r>
        </w:p>
        <w:p w14:paraId="19AA728A" w14:textId="0B472A8F" w:rsidR="00C00222" w:rsidRPr="00102A84" w:rsidRDefault="00C00222" w:rsidP="009D457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D74F0C">
            <w:rPr>
              <w:rFonts w:cs="Arial"/>
              <w:noProof/>
              <w:sz w:val="15"/>
              <w:szCs w:val="15"/>
            </w:rPr>
            <w:fldChar w:fldCharType="begin"/>
          </w:r>
          <w:r w:rsidRPr="00D74F0C">
            <w:rPr>
              <w:rFonts w:cs="Arial"/>
              <w:noProof/>
              <w:sz w:val="15"/>
              <w:szCs w:val="15"/>
            </w:rPr>
            <w:instrText xml:space="preserve"> DOCPROPERTY "bd_</w:instrText>
          </w:r>
          <w:r>
            <w:rPr>
              <w:rFonts w:cs="Arial"/>
              <w:noProof/>
              <w:sz w:val="15"/>
              <w:szCs w:val="15"/>
            </w:rPr>
            <w:instrText>ContactPhone</w:instrText>
          </w:r>
          <w:r w:rsidRPr="00D74F0C">
            <w:rPr>
              <w:rFonts w:cs="Arial"/>
              <w:noProof/>
              <w:sz w:val="15"/>
              <w:szCs w:val="15"/>
            </w:rPr>
            <w:instrText xml:space="preserve">"  \* CHARFORMAT </w:instrText>
          </w:r>
          <w:r w:rsidRPr="00D74F0C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noWrap/>
        </w:tcPr>
        <w:p w14:paraId="19AA728B" w14:textId="77777777" w:rsidR="00510E27" w:rsidRDefault="00510E27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</w:p>
        <w:p w14:paraId="19AA728C" w14:textId="242BB48D" w:rsidR="00510E27" w:rsidRPr="00102A84" w:rsidRDefault="00510E27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510E27">
            <w:rPr>
              <w:rFonts w:cs="Arial"/>
              <w:noProof/>
              <w:sz w:val="15"/>
              <w:szCs w:val="15"/>
            </w:rPr>
            <w:fldChar w:fldCharType="begin"/>
          </w:r>
          <w:r w:rsidRPr="00510E27">
            <w:rPr>
              <w:rFonts w:cs="Arial"/>
              <w:noProof/>
              <w:sz w:val="15"/>
              <w:szCs w:val="15"/>
            </w:rPr>
            <w:instrText>PAGE   \* MERGEFORMAT</w:instrText>
          </w:r>
          <w:r w:rsidRPr="00510E27">
            <w:rPr>
              <w:rFonts w:cs="Arial"/>
              <w:noProof/>
              <w:sz w:val="15"/>
              <w:szCs w:val="15"/>
            </w:rPr>
            <w:fldChar w:fldCharType="separate"/>
          </w:r>
          <w:r w:rsidR="003B444E" w:rsidRPr="003B444E">
            <w:rPr>
              <w:rFonts w:cs="Arial"/>
              <w:noProof/>
              <w:sz w:val="15"/>
              <w:szCs w:val="15"/>
              <w:lang w:val="nb-NO"/>
            </w:rPr>
            <w:t>1</w:t>
          </w:r>
          <w:r w:rsidRPr="00510E27">
            <w:rPr>
              <w:rFonts w:cs="Arial"/>
              <w:noProof/>
              <w:sz w:val="15"/>
              <w:szCs w:val="15"/>
            </w:rPr>
            <w:fldChar w:fldCharType="end"/>
          </w:r>
          <w:r>
            <w:rPr>
              <w:rFonts w:cs="Arial"/>
              <w:noProof/>
              <w:sz w:val="15"/>
              <w:szCs w:val="15"/>
            </w:rPr>
            <w:t>/2</w:t>
          </w:r>
        </w:p>
      </w:tc>
      <w:tc>
        <w:tcPr>
          <w:tcW w:w="1298" w:type="dxa"/>
          <w:gridSpan w:val="2"/>
        </w:tcPr>
        <w:p w14:paraId="19AA728D" w14:textId="4464A616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"bd_Rev"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</w:tcPr>
        <w:p w14:paraId="19AA728E" w14:textId="3089EAA6" w:rsidR="00C00222" w:rsidRPr="00102A84" w:rsidRDefault="00C00222" w:rsidP="00A0279D">
          <w:pPr>
            <w:pStyle w:val="YaraTableFields"/>
            <w:ind w:right="-97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"bd_OurRef"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8F" w14:textId="125CEC6C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"bd_DocNo"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</w:tr>
    <w:tr w:rsidR="00C00222" w:rsidRPr="00102A84" w14:paraId="19AA7296" w14:textId="77777777" w:rsidTr="006B23D3">
      <w:trPr>
        <w:trHeight w:val="62"/>
      </w:trPr>
      <w:tc>
        <w:tcPr>
          <w:tcW w:w="1939" w:type="dxa"/>
          <w:vMerge/>
        </w:tcPr>
        <w:p w14:paraId="19AA7291" w14:textId="77777777" w:rsidR="00C00222" w:rsidRPr="00102A84" w:rsidRDefault="00C00222" w:rsidP="005035A2">
          <w:pPr>
            <w:pStyle w:val="YaraTableFields"/>
            <w:spacing w:before="60"/>
            <w:rPr>
              <w:rFonts w:cs="Arial"/>
              <w:b/>
              <w:noProof/>
              <w:sz w:val="15"/>
              <w:szCs w:val="15"/>
            </w:rPr>
          </w:pPr>
        </w:p>
      </w:tc>
      <w:tc>
        <w:tcPr>
          <w:tcW w:w="1298" w:type="dxa"/>
          <w:noWrap/>
        </w:tcPr>
        <w:p w14:paraId="19AA7292" w14:textId="593248F7" w:rsidR="00C00222" w:rsidRPr="00102A84" w:rsidRDefault="00C00222" w:rsidP="005035A2">
          <w:pPr>
            <w:pStyle w:val="YaraTableFields"/>
            <w:spacing w:before="60"/>
            <w:rPr>
              <w:rFonts w:cs="Arial"/>
              <w:b/>
              <w:noProof/>
              <w:sz w:val="15"/>
              <w:szCs w:val="15"/>
            </w:rPr>
          </w:pPr>
          <w:r w:rsidRPr="00102A84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b/>
              <w:noProof/>
              <w:sz w:val="15"/>
              <w:szCs w:val="15"/>
            </w:rPr>
            <w:instrText xml:space="preserve"> DOCPROPERTY "bd_lYourDate"  \* CHARFORMAT </w:instrText>
          </w:r>
          <w:r w:rsidRPr="00102A84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93" w14:textId="77777777" w:rsidR="00C00222" w:rsidRPr="00102A84" w:rsidRDefault="00C00222" w:rsidP="005035A2">
          <w:pPr>
            <w:pStyle w:val="YaraTableFields"/>
            <w:spacing w:before="60"/>
            <w:rPr>
              <w:rFonts w:cs="Arial"/>
              <w:b/>
              <w:noProof/>
              <w:sz w:val="15"/>
              <w:szCs w:val="15"/>
            </w:rPr>
          </w:pPr>
        </w:p>
      </w:tc>
      <w:tc>
        <w:tcPr>
          <w:tcW w:w="1298" w:type="dxa"/>
        </w:tcPr>
        <w:p w14:paraId="19AA7294" w14:textId="46ACF5CD" w:rsidR="00C00222" w:rsidRPr="00102A84" w:rsidRDefault="00C00222" w:rsidP="005035A2">
          <w:pPr>
            <w:pStyle w:val="YaraTableFields"/>
            <w:spacing w:before="60"/>
            <w:rPr>
              <w:rFonts w:cs="Arial"/>
              <w:b/>
              <w:noProof/>
              <w:sz w:val="15"/>
              <w:szCs w:val="15"/>
            </w:rPr>
          </w:pPr>
          <w:r w:rsidRPr="00102A84">
            <w:rPr>
              <w:rFonts w:cs="Arial"/>
              <w:b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b/>
              <w:noProof/>
              <w:sz w:val="15"/>
              <w:szCs w:val="15"/>
            </w:rPr>
            <w:instrText xml:space="preserve"> DOCPROPERTY "bd_lYourRef"  \* CHARFORMAT </w:instrText>
          </w:r>
          <w:r w:rsidRPr="00102A84">
            <w:rPr>
              <w:rFonts w:cs="Arial"/>
              <w:b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95" w14:textId="77777777" w:rsidR="00C00222" w:rsidRPr="00102A84" w:rsidRDefault="00C00222" w:rsidP="005035A2">
          <w:pPr>
            <w:pStyle w:val="YaraTableFields"/>
            <w:spacing w:before="60"/>
            <w:rPr>
              <w:rFonts w:cs="Arial"/>
              <w:b/>
              <w:noProof/>
              <w:sz w:val="15"/>
              <w:szCs w:val="15"/>
            </w:rPr>
          </w:pPr>
        </w:p>
      </w:tc>
    </w:tr>
    <w:tr w:rsidR="00C00222" w:rsidRPr="00102A84" w14:paraId="19AA729C" w14:textId="77777777" w:rsidTr="006B23D3">
      <w:trPr>
        <w:trHeight w:val="88"/>
      </w:trPr>
      <w:tc>
        <w:tcPr>
          <w:tcW w:w="1939" w:type="dxa"/>
          <w:vMerge/>
        </w:tcPr>
        <w:p w14:paraId="19AA7297" w14:textId="77777777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</w:p>
      </w:tc>
      <w:tc>
        <w:tcPr>
          <w:tcW w:w="1298" w:type="dxa"/>
          <w:noWrap/>
        </w:tcPr>
        <w:p w14:paraId="19AA7298" w14:textId="6A717F4D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"bd_YourDate"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99" w14:textId="35FD6D29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"bd_FoC"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</w:tcPr>
        <w:p w14:paraId="19AA729A" w14:textId="0FE9BEFE" w:rsidR="00C00222" w:rsidRPr="00102A84" w:rsidRDefault="00C00222" w:rsidP="00A0279D">
          <w:pPr>
            <w:pStyle w:val="YaraTableFields"/>
            <w:ind w:right="-97"/>
            <w:rPr>
              <w:rFonts w:cs="Arial"/>
              <w:noProof/>
              <w:sz w:val="15"/>
              <w:szCs w:val="15"/>
            </w:rPr>
          </w:pPr>
          <w:r w:rsidRPr="00102A84">
            <w:rPr>
              <w:rFonts w:cs="Arial"/>
              <w:noProof/>
              <w:sz w:val="15"/>
              <w:szCs w:val="15"/>
            </w:rPr>
            <w:fldChar w:fldCharType="begin"/>
          </w:r>
          <w:r w:rsidRPr="00102A84">
            <w:rPr>
              <w:rFonts w:cs="Arial"/>
              <w:noProof/>
              <w:sz w:val="15"/>
              <w:szCs w:val="15"/>
            </w:rPr>
            <w:instrText xml:space="preserve"> DOCPROPERTY "bd_YourRef"  \* CHARFORMAT </w:instrText>
          </w:r>
          <w:r w:rsidRPr="00102A84">
            <w:rPr>
              <w:rFonts w:cs="Arial"/>
              <w:noProof/>
              <w:sz w:val="15"/>
              <w:szCs w:val="15"/>
            </w:rPr>
            <w:fldChar w:fldCharType="end"/>
          </w:r>
        </w:p>
      </w:tc>
      <w:tc>
        <w:tcPr>
          <w:tcW w:w="1298" w:type="dxa"/>
          <w:gridSpan w:val="2"/>
        </w:tcPr>
        <w:p w14:paraId="19AA729B" w14:textId="77777777" w:rsidR="00C00222" w:rsidRPr="00102A84" w:rsidRDefault="00C00222" w:rsidP="007F6E9A">
          <w:pPr>
            <w:pStyle w:val="YaraTableFields"/>
            <w:rPr>
              <w:rFonts w:cs="Arial"/>
              <w:noProof/>
              <w:sz w:val="15"/>
              <w:szCs w:val="15"/>
            </w:rPr>
          </w:pPr>
        </w:p>
      </w:tc>
    </w:tr>
  </w:tbl>
  <w:p w14:paraId="19AA729D" w14:textId="77777777" w:rsidR="001F1FE1" w:rsidRPr="0035498E" w:rsidRDefault="001F1FE1" w:rsidP="00445ADD">
    <w:pPr>
      <w:pStyle w:val="YaraTableFields"/>
      <w:ind w:left="3828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6C0"/>
    <w:multiLevelType w:val="hybridMultilevel"/>
    <w:tmpl w:val="F768EBA0"/>
    <w:lvl w:ilvl="0" w:tplc="D6E827CA">
      <w:start w:val="1"/>
      <w:numFmt w:val="bullet"/>
      <w:pStyle w:val="BulletIndentY"/>
      <w:lvlText w:val=""/>
      <w:lvlJc w:val="left"/>
      <w:pPr>
        <w:ind w:left="3016" w:hanging="42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53E9"/>
    <w:multiLevelType w:val="multilevel"/>
    <w:tmpl w:val="8BF00A5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892840"/>
    <w:multiLevelType w:val="multilevel"/>
    <w:tmpl w:val="441083D0"/>
    <w:lvl w:ilvl="0">
      <w:start w:val="1"/>
      <w:numFmt w:val="decimal"/>
      <w:pStyle w:val="NumberY"/>
      <w:lvlText w:val="%1."/>
      <w:lvlJc w:val="left"/>
      <w:pPr>
        <w:tabs>
          <w:tab w:val="num" w:pos="1298"/>
        </w:tabs>
        <w:ind w:left="1724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91"/>
        </w:tabs>
        <w:ind w:left="301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6" w:hanging="6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E278D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D15690"/>
    <w:multiLevelType w:val="hybridMultilevel"/>
    <w:tmpl w:val="D1C621F0"/>
    <w:lvl w:ilvl="0" w:tplc="ADE49484">
      <w:start w:val="1"/>
      <w:numFmt w:val="bullet"/>
      <w:pStyle w:val="BulletY"/>
      <w:lvlText w:val=""/>
      <w:lvlJc w:val="left"/>
      <w:pPr>
        <w:ind w:left="1724" w:hanging="426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D8CB38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387"/>
    <w:multiLevelType w:val="hybridMultilevel"/>
    <w:tmpl w:val="DFCE73D2"/>
    <w:lvl w:ilvl="0" w:tplc="76ECCED0">
      <w:start w:val="1"/>
      <w:numFmt w:val="decimal"/>
      <w:pStyle w:val="NumberIndentY"/>
      <w:lvlText w:val="%1."/>
      <w:lvlJc w:val="left"/>
      <w:pPr>
        <w:ind w:left="3016" w:hanging="4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4" w:hanging="360"/>
      </w:pPr>
    </w:lvl>
    <w:lvl w:ilvl="2" w:tplc="0409001B" w:tentative="1">
      <w:start w:val="1"/>
      <w:numFmt w:val="lowerRoman"/>
      <w:lvlText w:val="%3."/>
      <w:lvlJc w:val="right"/>
      <w:pPr>
        <w:ind w:left="4754" w:hanging="180"/>
      </w:pPr>
    </w:lvl>
    <w:lvl w:ilvl="3" w:tplc="0409000F" w:tentative="1">
      <w:start w:val="1"/>
      <w:numFmt w:val="decimal"/>
      <w:lvlText w:val="%4."/>
      <w:lvlJc w:val="left"/>
      <w:pPr>
        <w:ind w:left="5474" w:hanging="360"/>
      </w:pPr>
    </w:lvl>
    <w:lvl w:ilvl="4" w:tplc="04090019" w:tentative="1">
      <w:start w:val="1"/>
      <w:numFmt w:val="lowerLetter"/>
      <w:lvlText w:val="%5."/>
      <w:lvlJc w:val="left"/>
      <w:pPr>
        <w:ind w:left="6194" w:hanging="360"/>
      </w:pPr>
    </w:lvl>
    <w:lvl w:ilvl="5" w:tplc="0409001B" w:tentative="1">
      <w:start w:val="1"/>
      <w:numFmt w:val="lowerRoman"/>
      <w:lvlText w:val="%6."/>
      <w:lvlJc w:val="right"/>
      <w:pPr>
        <w:ind w:left="6914" w:hanging="180"/>
      </w:pPr>
    </w:lvl>
    <w:lvl w:ilvl="6" w:tplc="0409000F" w:tentative="1">
      <w:start w:val="1"/>
      <w:numFmt w:val="decimal"/>
      <w:lvlText w:val="%7."/>
      <w:lvlJc w:val="left"/>
      <w:pPr>
        <w:ind w:left="7634" w:hanging="360"/>
      </w:pPr>
    </w:lvl>
    <w:lvl w:ilvl="7" w:tplc="04090019" w:tentative="1">
      <w:start w:val="1"/>
      <w:numFmt w:val="lowerLetter"/>
      <w:lvlText w:val="%8."/>
      <w:lvlJc w:val="left"/>
      <w:pPr>
        <w:ind w:left="8354" w:hanging="360"/>
      </w:pPr>
    </w:lvl>
    <w:lvl w:ilvl="8" w:tplc="0409001B" w:tentative="1">
      <w:start w:val="1"/>
      <w:numFmt w:val="lowerRoman"/>
      <w:lvlText w:val="%9."/>
      <w:lvlJc w:val="right"/>
      <w:pPr>
        <w:ind w:left="9074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2"/>
  </w:num>
  <w:num w:numId="19">
    <w:abstractNumId w:val="4"/>
  </w:num>
  <w:num w:numId="20">
    <w:abstractNumId w:val="0"/>
  </w:num>
  <w:num w:numId="21">
    <w:abstractNumId w:val="5"/>
  </w:num>
  <w:num w:numId="22">
    <w:abstractNumId w:val="2"/>
  </w:num>
  <w:num w:numId="23">
    <w:abstractNumId w:val="4"/>
  </w:num>
  <w:num w:numId="24">
    <w:abstractNumId w:val="0"/>
  </w:num>
  <w:num w:numId="25">
    <w:abstractNumId w:val="5"/>
  </w:num>
  <w:num w:numId="26">
    <w:abstractNumId w:val="2"/>
  </w:num>
  <w:num w:numId="27">
    <w:abstractNumId w:val="4"/>
  </w:num>
  <w:num w:numId="28">
    <w:abstractNumId w:val="0"/>
  </w:num>
  <w:num w:numId="29">
    <w:abstractNumId w:val="5"/>
  </w:num>
  <w:num w:numId="30">
    <w:abstractNumId w:val="2"/>
  </w:num>
  <w:num w:numId="31">
    <w:abstractNumId w:val="4"/>
  </w:num>
  <w:num w:numId="32">
    <w:abstractNumId w:val="0"/>
  </w:num>
  <w:num w:numId="33">
    <w:abstractNumId w:val="5"/>
  </w:num>
  <w:num w:numId="34">
    <w:abstractNumId w:val="2"/>
  </w:num>
  <w:num w:numId="35">
    <w:abstractNumId w:val="4"/>
  </w:num>
  <w:num w:numId="36">
    <w:abstractNumId w:val="0"/>
  </w:num>
  <w:num w:numId="37">
    <w:abstractNumId w:val="5"/>
  </w:num>
  <w:num w:numId="38">
    <w:abstractNumId w:val="2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ocumentProtection w:edit="forms" w:enforcement="0"/>
  <w:defaultTabStop w:val="129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E3"/>
    <w:rsid w:val="00004FD9"/>
    <w:rsid w:val="00006E15"/>
    <w:rsid w:val="00006E9D"/>
    <w:rsid w:val="000076BB"/>
    <w:rsid w:val="00011455"/>
    <w:rsid w:val="00012554"/>
    <w:rsid w:val="0001416D"/>
    <w:rsid w:val="00020122"/>
    <w:rsid w:val="000228E3"/>
    <w:rsid w:val="00023775"/>
    <w:rsid w:val="00023B97"/>
    <w:rsid w:val="00023C69"/>
    <w:rsid w:val="00034061"/>
    <w:rsid w:val="0003653A"/>
    <w:rsid w:val="00043CD5"/>
    <w:rsid w:val="000448B8"/>
    <w:rsid w:val="000453E7"/>
    <w:rsid w:val="000470ED"/>
    <w:rsid w:val="000503A0"/>
    <w:rsid w:val="000511D8"/>
    <w:rsid w:val="000530EB"/>
    <w:rsid w:val="00053947"/>
    <w:rsid w:val="0005414A"/>
    <w:rsid w:val="00054A99"/>
    <w:rsid w:val="0006242B"/>
    <w:rsid w:val="00062890"/>
    <w:rsid w:val="000642CD"/>
    <w:rsid w:val="00065E96"/>
    <w:rsid w:val="00071220"/>
    <w:rsid w:val="00073343"/>
    <w:rsid w:val="00073D42"/>
    <w:rsid w:val="000750FE"/>
    <w:rsid w:val="000760D1"/>
    <w:rsid w:val="00076E2B"/>
    <w:rsid w:val="00077012"/>
    <w:rsid w:val="0007734C"/>
    <w:rsid w:val="00081AE8"/>
    <w:rsid w:val="00081BBF"/>
    <w:rsid w:val="00083FB1"/>
    <w:rsid w:val="000867AD"/>
    <w:rsid w:val="00091FFC"/>
    <w:rsid w:val="00093A28"/>
    <w:rsid w:val="00094348"/>
    <w:rsid w:val="00095977"/>
    <w:rsid w:val="00096ABB"/>
    <w:rsid w:val="000A2585"/>
    <w:rsid w:val="000A63A4"/>
    <w:rsid w:val="000B10E6"/>
    <w:rsid w:val="000B1B84"/>
    <w:rsid w:val="000B3AAC"/>
    <w:rsid w:val="000B448D"/>
    <w:rsid w:val="000B54AE"/>
    <w:rsid w:val="000B649D"/>
    <w:rsid w:val="000C145E"/>
    <w:rsid w:val="000C3B58"/>
    <w:rsid w:val="000C7A03"/>
    <w:rsid w:val="000D215D"/>
    <w:rsid w:val="000D485F"/>
    <w:rsid w:val="000D6DAE"/>
    <w:rsid w:val="000D7869"/>
    <w:rsid w:val="000E13CC"/>
    <w:rsid w:val="000E3EE7"/>
    <w:rsid w:val="000E4CCA"/>
    <w:rsid w:val="000E58A6"/>
    <w:rsid w:val="000F1228"/>
    <w:rsid w:val="000F13C0"/>
    <w:rsid w:val="000F1A50"/>
    <w:rsid w:val="000F7A17"/>
    <w:rsid w:val="00102A84"/>
    <w:rsid w:val="0010474C"/>
    <w:rsid w:val="00106395"/>
    <w:rsid w:val="00112D19"/>
    <w:rsid w:val="00113672"/>
    <w:rsid w:val="00115BF6"/>
    <w:rsid w:val="0011695C"/>
    <w:rsid w:val="00116FAD"/>
    <w:rsid w:val="0012094A"/>
    <w:rsid w:val="00123FEA"/>
    <w:rsid w:val="001251BD"/>
    <w:rsid w:val="00130EDB"/>
    <w:rsid w:val="001328B4"/>
    <w:rsid w:val="0014253F"/>
    <w:rsid w:val="00146015"/>
    <w:rsid w:val="0015098C"/>
    <w:rsid w:val="00150FF2"/>
    <w:rsid w:val="00151B1F"/>
    <w:rsid w:val="00151C63"/>
    <w:rsid w:val="001636F8"/>
    <w:rsid w:val="001640BF"/>
    <w:rsid w:val="0016795E"/>
    <w:rsid w:val="00173423"/>
    <w:rsid w:val="001738C8"/>
    <w:rsid w:val="001812CB"/>
    <w:rsid w:val="00184CA6"/>
    <w:rsid w:val="00186855"/>
    <w:rsid w:val="001942D2"/>
    <w:rsid w:val="00196C63"/>
    <w:rsid w:val="001A15D0"/>
    <w:rsid w:val="001A3356"/>
    <w:rsid w:val="001A5858"/>
    <w:rsid w:val="001A59F9"/>
    <w:rsid w:val="001A6EA5"/>
    <w:rsid w:val="001B05C1"/>
    <w:rsid w:val="001B11AB"/>
    <w:rsid w:val="001B16A6"/>
    <w:rsid w:val="001B3752"/>
    <w:rsid w:val="001B6C0A"/>
    <w:rsid w:val="001B7120"/>
    <w:rsid w:val="001B7BB0"/>
    <w:rsid w:val="001C06F8"/>
    <w:rsid w:val="001C10BB"/>
    <w:rsid w:val="001C5F69"/>
    <w:rsid w:val="001C7230"/>
    <w:rsid w:val="001D7B4F"/>
    <w:rsid w:val="001E261F"/>
    <w:rsid w:val="001E5CFF"/>
    <w:rsid w:val="001F05E1"/>
    <w:rsid w:val="001F1FE1"/>
    <w:rsid w:val="001F3499"/>
    <w:rsid w:val="001F6DDB"/>
    <w:rsid w:val="001F6E01"/>
    <w:rsid w:val="001F7FC6"/>
    <w:rsid w:val="0020050C"/>
    <w:rsid w:val="00202020"/>
    <w:rsid w:val="00211518"/>
    <w:rsid w:val="00214C62"/>
    <w:rsid w:val="0022005A"/>
    <w:rsid w:val="00230564"/>
    <w:rsid w:val="0023085E"/>
    <w:rsid w:val="00237D02"/>
    <w:rsid w:val="00240E1B"/>
    <w:rsid w:val="00241683"/>
    <w:rsid w:val="00244A09"/>
    <w:rsid w:val="00250AC6"/>
    <w:rsid w:val="0025134B"/>
    <w:rsid w:val="0025234C"/>
    <w:rsid w:val="0025326C"/>
    <w:rsid w:val="002545A8"/>
    <w:rsid w:val="0026135F"/>
    <w:rsid w:val="00261693"/>
    <w:rsid w:val="00262AF9"/>
    <w:rsid w:val="00262D1F"/>
    <w:rsid w:val="002710DF"/>
    <w:rsid w:val="00272243"/>
    <w:rsid w:val="002722B5"/>
    <w:rsid w:val="00276130"/>
    <w:rsid w:val="002769C5"/>
    <w:rsid w:val="00290A9C"/>
    <w:rsid w:val="00295092"/>
    <w:rsid w:val="002977CC"/>
    <w:rsid w:val="002A4B6B"/>
    <w:rsid w:val="002B1BA1"/>
    <w:rsid w:val="002C3EB5"/>
    <w:rsid w:val="002C42CA"/>
    <w:rsid w:val="002D4D12"/>
    <w:rsid w:val="002D73DA"/>
    <w:rsid w:val="002E0FC3"/>
    <w:rsid w:val="002E5B8E"/>
    <w:rsid w:val="002F4069"/>
    <w:rsid w:val="002F75C4"/>
    <w:rsid w:val="003013B6"/>
    <w:rsid w:val="00301C6A"/>
    <w:rsid w:val="00304875"/>
    <w:rsid w:val="00306845"/>
    <w:rsid w:val="00307DC1"/>
    <w:rsid w:val="003134F0"/>
    <w:rsid w:val="003173F7"/>
    <w:rsid w:val="00321F21"/>
    <w:rsid w:val="0032596B"/>
    <w:rsid w:val="00327BD0"/>
    <w:rsid w:val="00334752"/>
    <w:rsid w:val="0034390C"/>
    <w:rsid w:val="003510EF"/>
    <w:rsid w:val="0035498E"/>
    <w:rsid w:val="00355000"/>
    <w:rsid w:val="00360731"/>
    <w:rsid w:val="003607E8"/>
    <w:rsid w:val="003646BF"/>
    <w:rsid w:val="0036522E"/>
    <w:rsid w:val="0037176A"/>
    <w:rsid w:val="00376641"/>
    <w:rsid w:val="003770B2"/>
    <w:rsid w:val="00377B30"/>
    <w:rsid w:val="00385C15"/>
    <w:rsid w:val="00390E2C"/>
    <w:rsid w:val="0039334E"/>
    <w:rsid w:val="003945F8"/>
    <w:rsid w:val="0039775C"/>
    <w:rsid w:val="003A36E7"/>
    <w:rsid w:val="003A7282"/>
    <w:rsid w:val="003B0C04"/>
    <w:rsid w:val="003B444E"/>
    <w:rsid w:val="003B7D63"/>
    <w:rsid w:val="003C1B44"/>
    <w:rsid w:val="003D169F"/>
    <w:rsid w:val="003D3A13"/>
    <w:rsid w:val="003D5DB7"/>
    <w:rsid w:val="003E2647"/>
    <w:rsid w:val="003F0817"/>
    <w:rsid w:val="003F2DA3"/>
    <w:rsid w:val="00404354"/>
    <w:rsid w:val="00404DCA"/>
    <w:rsid w:val="00405DC8"/>
    <w:rsid w:val="00406B72"/>
    <w:rsid w:val="00412523"/>
    <w:rsid w:val="00412CBB"/>
    <w:rsid w:val="004137D6"/>
    <w:rsid w:val="0041382E"/>
    <w:rsid w:val="00417059"/>
    <w:rsid w:val="00420172"/>
    <w:rsid w:val="00422F49"/>
    <w:rsid w:val="0042366C"/>
    <w:rsid w:val="004247B4"/>
    <w:rsid w:val="004279BE"/>
    <w:rsid w:val="00437204"/>
    <w:rsid w:val="00437264"/>
    <w:rsid w:val="00437D90"/>
    <w:rsid w:val="004419BA"/>
    <w:rsid w:val="00441DF2"/>
    <w:rsid w:val="00445ADD"/>
    <w:rsid w:val="00447644"/>
    <w:rsid w:val="004567C6"/>
    <w:rsid w:val="00461203"/>
    <w:rsid w:val="00463096"/>
    <w:rsid w:val="00463539"/>
    <w:rsid w:val="0046516F"/>
    <w:rsid w:val="00465A65"/>
    <w:rsid w:val="00474CD6"/>
    <w:rsid w:val="00480BCC"/>
    <w:rsid w:val="00481528"/>
    <w:rsid w:val="004850C9"/>
    <w:rsid w:val="00495F29"/>
    <w:rsid w:val="00496CB0"/>
    <w:rsid w:val="004A139A"/>
    <w:rsid w:val="004A4A10"/>
    <w:rsid w:val="004B0CFF"/>
    <w:rsid w:val="004B616D"/>
    <w:rsid w:val="004B6EB6"/>
    <w:rsid w:val="004C0A33"/>
    <w:rsid w:val="004C0C91"/>
    <w:rsid w:val="004C1F83"/>
    <w:rsid w:val="004C55B0"/>
    <w:rsid w:val="004C5ACC"/>
    <w:rsid w:val="004D5A56"/>
    <w:rsid w:val="004D5B06"/>
    <w:rsid w:val="004D6202"/>
    <w:rsid w:val="004D7B87"/>
    <w:rsid w:val="004E25F5"/>
    <w:rsid w:val="004E3320"/>
    <w:rsid w:val="004E72D2"/>
    <w:rsid w:val="004F42E3"/>
    <w:rsid w:val="00500286"/>
    <w:rsid w:val="005009BD"/>
    <w:rsid w:val="00501724"/>
    <w:rsid w:val="005035A2"/>
    <w:rsid w:val="00510E27"/>
    <w:rsid w:val="0051465D"/>
    <w:rsid w:val="005164F8"/>
    <w:rsid w:val="00516674"/>
    <w:rsid w:val="00517D73"/>
    <w:rsid w:val="005218B5"/>
    <w:rsid w:val="00522E1E"/>
    <w:rsid w:val="005300D8"/>
    <w:rsid w:val="0053023B"/>
    <w:rsid w:val="005316B4"/>
    <w:rsid w:val="005317D4"/>
    <w:rsid w:val="00534FD0"/>
    <w:rsid w:val="00535BA1"/>
    <w:rsid w:val="005400C9"/>
    <w:rsid w:val="0054275C"/>
    <w:rsid w:val="0054308C"/>
    <w:rsid w:val="0054354E"/>
    <w:rsid w:val="00543FA6"/>
    <w:rsid w:val="005454C0"/>
    <w:rsid w:val="00546F46"/>
    <w:rsid w:val="00547390"/>
    <w:rsid w:val="00547A8D"/>
    <w:rsid w:val="00567B7F"/>
    <w:rsid w:val="005713DA"/>
    <w:rsid w:val="005717C7"/>
    <w:rsid w:val="00584834"/>
    <w:rsid w:val="00584ED5"/>
    <w:rsid w:val="005854A9"/>
    <w:rsid w:val="0058550C"/>
    <w:rsid w:val="00586912"/>
    <w:rsid w:val="005918A4"/>
    <w:rsid w:val="00591FF4"/>
    <w:rsid w:val="00593E55"/>
    <w:rsid w:val="005943D4"/>
    <w:rsid w:val="005946F0"/>
    <w:rsid w:val="0059701F"/>
    <w:rsid w:val="005A2ECD"/>
    <w:rsid w:val="005A5D7D"/>
    <w:rsid w:val="005B71C6"/>
    <w:rsid w:val="005C449C"/>
    <w:rsid w:val="005C5909"/>
    <w:rsid w:val="005C67DD"/>
    <w:rsid w:val="005C7AB4"/>
    <w:rsid w:val="005D2A3D"/>
    <w:rsid w:val="005D2B28"/>
    <w:rsid w:val="005D3E2B"/>
    <w:rsid w:val="005D5924"/>
    <w:rsid w:val="005D609D"/>
    <w:rsid w:val="005E0AF6"/>
    <w:rsid w:val="005F5CD2"/>
    <w:rsid w:val="006032F0"/>
    <w:rsid w:val="006044EB"/>
    <w:rsid w:val="006045DB"/>
    <w:rsid w:val="006064F8"/>
    <w:rsid w:val="00607493"/>
    <w:rsid w:val="00613EC7"/>
    <w:rsid w:val="00616AAA"/>
    <w:rsid w:val="00621F4C"/>
    <w:rsid w:val="006239F6"/>
    <w:rsid w:val="00626EF7"/>
    <w:rsid w:val="00630C19"/>
    <w:rsid w:val="00633D71"/>
    <w:rsid w:val="00634BD6"/>
    <w:rsid w:val="00636ACF"/>
    <w:rsid w:val="00640A75"/>
    <w:rsid w:val="00641453"/>
    <w:rsid w:val="006422B8"/>
    <w:rsid w:val="0065115F"/>
    <w:rsid w:val="00653140"/>
    <w:rsid w:val="00655B2A"/>
    <w:rsid w:val="00655C59"/>
    <w:rsid w:val="00660F83"/>
    <w:rsid w:val="00662109"/>
    <w:rsid w:val="00663354"/>
    <w:rsid w:val="00663F8E"/>
    <w:rsid w:val="00664DEF"/>
    <w:rsid w:val="00666892"/>
    <w:rsid w:val="00674A5E"/>
    <w:rsid w:val="0067695E"/>
    <w:rsid w:val="00680991"/>
    <w:rsid w:val="00682514"/>
    <w:rsid w:val="00682956"/>
    <w:rsid w:val="00686336"/>
    <w:rsid w:val="00686BA1"/>
    <w:rsid w:val="00686DA2"/>
    <w:rsid w:val="00690783"/>
    <w:rsid w:val="0069132A"/>
    <w:rsid w:val="00693F14"/>
    <w:rsid w:val="006967A9"/>
    <w:rsid w:val="006A1B30"/>
    <w:rsid w:val="006B31C3"/>
    <w:rsid w:val="006B48C9"/>
    <w:rsid w:val="006B6317"/>
    <w:rsid w:val="006C2920"/>
    <w:rsid w:val="006C2BB3"/>
    <w:rsid w:val="006C54F4"/>
    <w:rsid w:val="006C6726"/>
    <w:rsid w:val="006C6AF1"/>
    <w:rsid w:val="006C6B0F"/>
    <w:rsid w:val="006C6C64"/>
    <w:rsid w:val="006D00C9"/>
    <w:rsid w:val="006D15E7"/>
    <w:rsid w:val="006D2694"/>
    <w:rsid w:val="006D4C81"/>
    <w:rsid w:val="006D7B08"/>
    <w:rsid w:val="006E20B2"/>
    <w:rsid w:val="006F002D"/>
    <w:rsid w:val="006F0081"/>
    <w:rsid w:val="006F4035"/>
    <w:rsid w:val="006F4226"/>
    <w:rsid w:val="00701872"/>
    <w:rsid w:val="00705240"/>
    <w:rsid w:val="00710963"/>
    <w:rsid w:val="007115AD"/>
    <w:rsid w:val="00711C00"/>
    <w:rsid w:val="00713D2A"/>
    <w:rsid w:val="007142B7"/>
    <w:rsid w:val="00714D7C"/>
    <w:rsid w:val="0071688B"/>
    <w:rsid w:val="00716B20"/>
    <w:rsid w:val="00727A8C"/>
    <w:rsid w:val="00727BB4"/>
    <w:rsid w:val="007328E9"/>
    <w:rsid w:val="00736D60"/>
    <w:rsid w:val="00737A95"/>
    <w:rsid w:val="0074163F"/>
    <w:rsid w:val="007421C3"/>
    <w:rsid w:val="007442FC"/>
    <w:rsid w:val="00747600"/>
    <w:rsid w:val="00747B36"/>
    <w:rsid w:val="00747D4D"/>
    <w:rsid w:val="0076683F"/>
    <w:rsid w:val="0077027A"/>
    <w:rsid w:val="00773BEA"/>
    <w:rsid w:val="00775519"/>
    <w:rsid w:val="00775DFE"/>
    <w:rsid w:val="007814DA"/>
    <w:rsid w:val="00785179"/>
    <w:rsid w:val="007858AF"/>
    <w:rsid w:val="00787233"/>
    <w:rsid w:val="00790050"/>
    <w:rsid w:val="00796521"/>
    <w:rsid w:val="0079774A"/>
    <w:rsid w:val="007A0F31"/>
    <w:rsid w:val="007A6DE9"/>
    <w:rsid w:val="007A6E7D"/>
    <w:rsid w:val="007B22B2"/>
    <w:rsid w:val="007B3FC1"/>
    <w:rsid w:val="007B62B0"/>
    <w:rsid w:val="007C03B7"/>
    <w:rsid w:val="007C1D79"/>
    <w:rsid w:val="007C1D92"/>
    <w:rsid w:val="007C5D15"/>
    <w:rsid w:val="007C5D99"/>
    <w:rsid w:val="007D0B33"/>
    <w:rsid w:val="007D52D9"/>
    <w:rsid w:val="007D55EE"/>
    <w:rsid w:val="007D72CA"/>
    <w:rsid w:val="007E093A"/>
    <w:rsid w:val="007E4076"/>
    <w:rsid w:val="007E444E"/>
    <w:rsid w:val="007E642D"/>
    <w:rsid w:val="007F0474"/>
    <w:rsid w:val="007F6E9A"/>
    <w:rsid w:val="007F6FCD"/>
    <w:rsid w:val="007F77F4"/>
    <w:rsid w:val="008001CC"/>
    <w:rsid w:val="00800685"/>
    <w:rsid w:val="008014F8"/>
    <w:rsid w:val="00803187"/>
    <w:rsid w:val="00805146"/>
    <w:rsid w:val="00806879"/>
    <w:rsid w:val="008137D9"/>
    <w:rsid w:val="00813E16"/>
    <w:rsid w:val="008161DF"/>
    <w:rsid w:val="0081644E"/>
    <w:rsid w:val="00830376"/>
    <w:rsid w:val="00830ED8"/>
    <w:rsid w:val="00831349"/>
    <w:rsid w:val="00837088"/>
    <w:rsid w:val="00837990"/>
    <w:rsid w:val="00841199"/>
    <w:rsid w:val="00845A36"/>
    <w:rsid w:val="00847F74"/>
    <w:rsid w:val="00850F3B"/>
    <w:rsid w:val="0085399A"/>
    <w:rsid w:val="008556B7"/>
    <w:rsid w:val="0086012E"/>
    <w:rsid w:val="00863FCA"/>
    <w:rsid w:val="0088156D"/>
    <w:rsid w:val="00886518"/>
    <w:rsid w:val="00886FF9"/>
    <w:rsid w:val="008934B4"/>
    <w:rsid w:val="008A0D07"/>
    <w:rsid w:val="008A40FC"/>
    <w:rsid w:val="008A4C79"/>
    <w:rsid w:val="008A5B2B"/>
    <w:rsid w:val="008A77F2"/>
    <w:rsid w:val="008B0749"/>
    <w:rsid w:val="008B11B7"/>
    <w:rsid w:val="008B360A"/>
    <w:rsid w:val="008B3EC5"/>
    <w:rsid w:val="008B46E2"/>
    <w:rsid w:val="008B4B8F"/>
    <w:rsid w:val="008C2282"/>
    <w:rsid w:val="008C33B2"/>
    <w:rsid w:val="008C42ED"/>
    <w:rsid w:val="008D762C"/>
    <w:rsid w:val="008E0C27"/>
    <w:rsid w:val="008E0E30"/>
    <w:rsid w:val="008E3054"/>
    <w:rsid w:val="008F0D4B"/>
    <w:rsid w:val="008F300E"/>
    <w:rsid w:val="008F3106"/>
    <w:rsid w:val="008F3F2F"/>
    <w:rsid w:val="008F59A2"/>
    <w:rsid w:val="008F59EC"/>
    <w:rsid w:val="00901A99"/>
    <w:rsid w:val="00903D61"/>
    <w:rsid w:val="0090561D"/>
    <w:rsid w:val="00905B0C"/>
    <w:rsid w:val="009127CE"/>
    <w:rsid w:val="00914644"/>
    <w:rsid w:val="0091700A"/>
    <w:rsid w:val="00917710"/>
    <w:rsid w:val="00921223"/>
    <w:rsid w:val="00922671"/>
    <w:rsid w:val="00923085"/>
    <w:rsid w:val="00925D71"/>
    <w:rsid w:val="00925DF4"/>
    <w:rsid w:val="009260A5"/>
    <w:rsid w:val="0093289D"/>
    <w:rsid w:val="00932C15"/>
    <w:rsid w:val="009334A0"/>
    <w:rsid w:val="0093509E"/>
    <w:rsid w:val="009408C2"/>
    <w:rsid w:val="00941486"/>
    <w:rsid w:val="00945CA8"/>
    <w:rsid w:val="00951434"/>
    <w:rsid w:val="00953DE1"/>
    <w:rsid w:val="009546C9"/>
    <w:rsid w:val="00954E61"/>
    <w:rsid w:val="0095522D"/>
    <w:rsid w:val="00955B00"/>
    <w:rsid w:val="00957384"/>
    <w:rsid w:val="0097291B"/>
    <w:rsid w:val="009747C7"/>
    <w:rsid w:val="00975965"/>
    <w:rsid w:val="009760ED"/>
    <w:rsid w:val="00976DD3"/>
    <w:rsid w:val="00980BEA"/>
    <w:rsid w:val="009821E4"/>
    <w:rsid w:val="00993094"/>
    <w:rsid w:val="009A08CB"/>
    <w:rsid w:val="009A18AE"/>
    <w:rsid w:val="009A1BD5"/>
    <w:rsid w:val="009A7170"/>
    <w:rsid w:val="009B0BAA"/>
    <w:rsid w:val="009B125C"/>
    <w:rsid w:val="009B3268"/>
    <w:rsid w:val="009B37A3"/>
    <w:rsid w:val="009B4EB4"/>
    <w:rsid w:val="009B732A"/>
    <w:rsid w:val="009C1D7B"/>
    <w:rsid w:val="009C2A85"/>
    <w:rsid w:val="009C36BE"/>
    <w:rsid w:val="009C3746"/>
    <w:rsid w:val="009D38F9"/>
    <w:rsid w:val="009D457A"/>
    <w:rsid w:val="009D4582"/>
    <w:rsid w:val="009D56C5"/>
    <w:rsid w:val="009D577D"/>
    <w:rsid w:val="009D58F3"/>
    <w:rsid w:val="009F18B9"/>
    <w:rsid w:val="00A014BF"/>
    <w:rsid w:val="00A0279D"/>
    <w:rsid w:val="00A057AD"/>
    <w:rsid w:val="00A057B7"/>
    <w:rsid w:val="00A100FD"/>
    <w:rsid w:val="00A17622"/>
    <w:rsid w:val="00A22A9D"/>
    <w:rsid w:val="00A249F1"/>
    <w:rsid w:val="00A26A30"/>
    <w:rsid w:val="00A26D23"/>
    <w:rsid w:val="00A310F0"/>
    <w:rsid w:val="00A3335B"/>
    <w:rsid w:val="00A34C8A"/>
    <w:rsid w:val="00A37FB0"/>
    <w:rsid w:val="00A40D40"/>
    <w:rsid w:val="00A42812"/>
    <w:rsid w:val="00A43C98"/>
    <w:rsid w:val="00A43F16"/>
    <w:rsid w:val="00A45E06"/>
    <w:rsid w:val="00A466FB"/>
    <w:rsid w:val="00A46E0F"/>
    <w:rsid w:val="00A55848"/>
    <w:rsid w:val="00A64882"/>
    <w:rsid w:val="00A654BB"/>
    <w:rsid w:val="00A6782F"/>
    <w:rsid w:val="00A67A9C"/>
    <w:rsid w:val="00A704B4"/>
    <w:rsid w:val="00A70CAF"/>
    <w:rsid w:val="00A74656"/>
    <w:rsid w:val="00A76619"/>
    <w:rsid w:val="00A772F0"/>
    <w:rsid w:val="00A8028E"/>
    <w:rsid w:val="00A90069"/>
    <w:rsid w:val="00A913E2"/>
    <w:rsid w:val="00A91F29"/>
    <w:rsid w:val="00A962C3"/>
    <w:rsid w:val="00AA3B5B"/>
    <w:rsid w:val="00AA5CA5"/>
    <w:rsid w:val="00AA6156"/>
    <w:rsid w:val="00AB70AF"/>
    <w:rsid w:val="00AC6B40"/>
    <w:rsid w:val="00AE15E5"/>
    <w:rsid w:val="00AE4F72"/>
    <w:rsid w:val="00AF0FA2"/>
    <w:rsid w:val="00AF2A16"/>
    <w:rsid w:val="00AF6985"/>
    <w:rsid w:val="00B029F2"/>
    <w:rsid w:val="00B030E8"/>
    <w:rsid w:val="00B03272"/>
    <w:rsid w:val="00B0671E"/>
    <w:rsid w:val="00B07738"/>
    <w:rsid w:val="00B078F4"/>
    <w:rsid w:val="00B1083D"/>
    <w:rsid w:val="00B3182A"/>
    <w:rsid w:val="00B32B19"/>
    <w:rsid w:val="00B334B3"/>
    <w:rsid w:val="00B47911"/>
    <w:rsid w:val="00B523D7"/>
    <w:rsid w:val="00B5570A"/>
    <w:rsid w:val="00B72FD1"/>
    <w:rsid w:val="00B836AE"/>
    <w:rsid w:val="00B85120"/>
    <w:rsid w:val="00B90A61"/>
    <w:rsid w:val="00B90ED1"/>
    <w:rsid w:val="00B91672"/>
    <w:rsid w:val="00B92246"/>
    <w:rsid w:val="00B94914"/>
    <w:rsid w:val="00BB3017"/>
    <w:rsid w:val="00BB51C2"/>
    <w:rsid w:val="00BD19E4"/>
    <w:rsid w:val="00BD5E14"/>
    <w:rsid w:val="00BE0CAF"/>
    <w:rsid w:val="00BE3794"/>
    <w:rsid w:val="00BE3F46"/>
    <w:rsid w:val="00BF5582"/>
    <w:rsid w:val="00BF6C44"/>
    <w:rsid w:val="00BF6E73"/>
    <w:rsid w:val="00C00222"/>
    <w:rsid w:val="00C05BD9"/>
    <w:rsid w:val="00C1064F"/>
    <w:rsid w:val="00C13066"/>
    <w:rsid w:val="00C22BAE"/>
    <w:rsid w:val="00C24692"/>
    <w:rsid w:val="00C27377"/>
    <w:rsid w:val="00C30CDA"/>
    <w:rsid w:val="00C30E3B"/>
    <w:rsid w:val="00C323D5"/>
    <w:rsid w:val="00C33186"/>
    <w:rsid w:val="00C35DEF"/>
    <w:rsid w:val="00C41524"/>
    <w:rsid w:val="00C425E2"/>
    <w:rsid w:val="00C42962"/>
    <w:rsid w:val="00C42C8B"/>
    <w:rsid w:val="00C4401E"/>
    <w:rsid w:val="00C5026D"/>
    <w:rsid w:val="00C52246"/>
    <w:rsid w:val="00C55302"/>
    <w:rsid w:val="00C56FE5"/>
    <w:rsid w:val="00C60471"/>
    <w:rsid w:val="00C64A51"/>
    <w:rsid w:val="00C7038E"/>
    <w:rsid w:val="00C7395D"/>
    <w:rsid w:val="00C76B2D"/>
    <w:rsid w:val="00C77571"/>
    <w:rsid w:val="00C802BB"/>
    <w:rsid w:val="00C81436"/>
    <w:rsid w:val="00C8375F"/>
    <w:rsid w:val="00C86761"/>
    <w:rsid w:val="00C86834"/>
    <w:rsid w:val="00C87C55"/>
    <w:rsid w:val="00C96FE2"/>
    <w:rsid w:val="00CA5293"/>
    <w:rsid w:val="00CA7AB3"/>
    <w:rsid w:val="00CB2097"/>
    <w:rsid w:val="00CB5D26"/>
    <w:rsid w:val="00CB78A1"/>
    <w:rsid w:val="00CB795B"/>
    <w:rsid w:val="00CC4A0F"/>
    <w:rsid w:val="00CC73FB"/>
    <w:rsid w:val="00CD3BD9"/>
    <w:rsid w:val="00CE033C"/>
    <w:rsid w:val="00CE0F59"/>
    <w:rsid w:val="00CE3716"/>
    <w:rsid w:val="00CE3BEE"/>
    <w:rsid w:val="00CE647A"/>
    <w:rsid w:val="00CF24FC"/>
    <w:rsid w:val="00CF2800"/>
    <w:rsid w:val="00CF514D"/>
    <w:rsid w:val="00CF5A58"/>
    <w:rsid w:val="00CF7237"/>
    <w:rsid w:val="00D00B83"/>
    <w:rsid w:val="00D01BAA"/>
    <w:rsid w:val="00D026F7"/>
    <w:rsid w:val="00D0613E"/>
    <w:rsid w:val="00D10318"/>
    <w:rsid w:val="00D13BA1"/>
    <w:rsid w:val="00D26A7C"/>
    <w:rsid w:val="00D30C99"/>
    <w:rsid w:val="00D356F5"/>
    <w:rsid w:val="00D36F13"/>
    <w:rsid w:val="00D405D2"/>
    <w:rsid w:val="00D50977"/>
    <w:rsid w:val="00D5502A"/>
    <w:rsid w:val="00D57E95"/>
    <w:rsid w:val="00D62EE3"/>
    <w:rsid w:val="00D64168"/>
    <w:rsid w:val="00D66C6B"/>
    <w:rsid w:val="00D72002"/>
    <w:rsid w:val="00D74F0C"/>
    <w:rsid w:val="00D75F36"/>
    <w:rsid w:val="00D76362"/>
    <w:rsid w:val="00D85518"/>
    <w:rsid w:val="00D867CD"/>
    <w:rsid w:val="00D90C38"/>
    <w:rsid w:val="00D93F0B"/>
    <w:rsid w:val="00D94664"/>
    <w:rsid w:val="00D94CA1"/>
    <w:rsid w:val="00D9673C"/>
    <w:rsid w:val="00DA03DF"/>
    <w:rsid w:val="00DA0EB7"/>
    <w:rsid w:val="00DB02E9"/>
    <w:rsid w:val="00DC05AA"/>
    <w:rsid w:val="00DC37A9"/>
    <w:rsid w:val="00DC3F6C"/>
    <w:rsid w:val="00DC3FBF"/>
    <w:rsid w:val="00DD0A2A"/>
    <w:rsid w:val="00DD300E"/>
    <w:rsid w:val="00DE0763"/>
    <w:rsid w:val="00DE1875"/>
    <w:rsid w:val="00DE3A96"/>
    <w:rsid w:val="00DE7989"/>
    <w:rsid w:val="00DF0EFE"/>
    <w:rsid w:val="00DF201D"/>
    <w:rsid w:val="00DF4FA5"/>
    <w:rsid w:val="00E00C99"/>
    <w:rsid w:val="00E01B63"/>
    <w:rsid w:val="00E01FD4"/>
    <w:rsid w:val="00E020F4"/>
    <w:rsid w:val="00E04110"/>
    <w:rsid w:val="00E0469C"/>
    <w:rsid w:val="00E05C05"/>
    <w:rsid w:val="00E06B08"/>
    <w:rsid w:val="00E139F8"/>
    <w:rsid w:val="00E216F2"/>
    <w:rsid w:val="00E22493"/>
    <w:rsid w:val="00E25FA2"/>
    <w:rsid w:val="00E42957"/>
    <w:rsid w:val="00E433C7"/>
    <w:rsid w:val="00E44931"/>
    <w:rsid w:val="00E45AB8"/>
    <w:rsid w:val="00E47E0E"/>
    <w:rsid w:val="00E5259D"/>
    <w:rsid w:val="00E5537D"/>
    <w:rsid w:val="00E56B05"/>
    <w:rsid w:val="00E62918"/>
    <w:rsid w:val="00E7119D"/>
    <w:rsid w:val="00E74896"/>
    <w:rsid w:val="00E7522B"/>
    <w:rsid w:val="00E758CF"/>
    <w:rsid w:val="00E7654A"/>
    <w:rsid w:val="00E772EB"/>
    <w:rsid w:val="00E77A4B"/>
    <w:rsid w:val="00E8408C"/>
    <w:rsid w:val="00E85293"/>
    <w:rsid w:val="00E86C3B"/>
    <w:rsid w:val="00E876C3"/>
    <w:rsid w:val="00E925E3"/>
    <w:rsid w:val="00E93F6F"/>
    <w:rsid w:val="00E96B69"/>
    <w:rsid w:val="00E96C47"/>
    <w:rsid w:val="00EA6532"/>
    <w:rsid w:val="00EB24A5"/>
    <w:rsid w:val="00EB6FE8"/>
    <w:rsid w:val="00EB7E68"/>
    <w:rsid w:val="00EC0DF1"/>
    <w:rsid w:val="00EC3F32"/>
    <w:rsid w:val="00EC6121"/>
    <w:rsid w:val="00ED01EA"/>
    <w:rsid w:val="00ED188C"/>
    <w:rsid w:val="00ED2247"/>
    <w:rsid w:val="00ED3628"/>
    <w:rsid w:val="00EE4076"/>
    <w:rsid w:val="00EE5742"/>
    <w:rsid w:val="00EE62A3"/>
    <w:rsid w:val="00EE65EE"/>
    <w:rsid w:val="00F0085A"/>
    <w:rsid w:val="00F00D82"/>
    <w:rsid w:val="00F04BEA"/>
    <w:rsid w:val="00F0577D"/>
    <w:rsid w:val="00F11AB6"/>
    <w:rsid w:val="00F2094E"/>
    <w:rsid w:val="00F226A6"/>
    <w:rsid w:val="00F22C6D"/>
    <w:rsid w:val="00F24EBA"/>
    <w:rsid w:val="00F252BD"/>
    <w:rsid w:val="00F27D57"/>
    <w:rsid w:val="00F3002F"/>
    <w:rsid w:val="00F304E1"/>
    <w:rsid w:val="00F30B22"/>
    <w:rsid w:val="00F32337"/>
    <w:rsid w:val="00F32399"/>
    <w:rsid w:val="00F438A4"/>
    <w:rsid w:val="00F51132"/>
    <w:rsid w:val="00F5421F"/>
    <w:rsid w:val="00F54467"/>
    <w:rsid w:val="00F55F76"/>
    <w:rsid w:val="00F64C67"/>
    <w:rsid w:val="00F6576A"/>
    <w:rsid w:val="00F668D8"/>
    <w:rsid w:val="00F70124"/>
    <w:rsid w:val="00F71ED6"/>
    <w:rsid w:val="00F722C3"/>
    <w:rsid w:val="00F73E1C"/>
    <w:rsid w:val="00F74448"/>
    <w:rsid w:val="00F769E0"/>
    <w:rsid w:val="00F83397"/>
    <w:rsid w:val="00F834D8"/>
    <w:rsid w:val="00F8552C"/>
    <w:rsid w:val="00F867FF"/>
    <w:rsid w:val="00F96991"/>
    <w:rsid w:val="00FA0969"/>
    <w:rsid w:val="00FA7A19"/>
    <w:rsid w:val="00FB0EAB"/>
    <w:rsid w:val="00FB52EF"/>
    <w:rsid w:val="00FC0D2F"/>
    <w:rsid w:val="00FC1705"/>
    <w:rsid w:val="00FC7F35"/>
    <w:rsid w:val="00FE0082"/>
    <w:rsid w:val="00FF49E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AA71FD"/>
  <w15:docId w15:val="{01760CA3-3EA5-44DF-8F14-0C66B14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7059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aliases w:val="Heading 1_Y"/>
    <w:basedOn w:val="Normal"/>
    <w:next w:val="ContentY"/>
    <w:qFormat/>
    <w:rsid w:val="00417059"/>
    <w:pPr>
      <w:keepNext/>
      <w:numPr>
        <w:numId w:val="39"/>
      </w:numPr>
      <w:spacing w:before="480" w:after="240"/>
      <w:ind w:left="1298" w:hanging="1298"/>
      <w:outlineLvl w:val="0"/>
    </w:pPr>
    <w:rPr>
      <w:b/>
      <w:bCs/>
      <w:snapToGrid w:val="0"/>
      <w:sz w:val="24"/>
      <w:szCs w:val="32"/>
    </w:rPr>
  </w:style>
  <w:style w:type="paragraph" w:styleId="Heading2">
    <w:name w:val="heading 2"/>
    <w:aliases w:val="Heading 2_Y"/>
    <w:basedOn w:val="Heading1"/>
    <w:next w:val="ContentY"/>
    <w:link w:val="Heading2Char"/>
    <w:qFormat/>
    <w:rsid w:val="00417059"/>
    <w:pPr>
      <w:numPr>
        <w:ilvl w:val="1"/>
      </w:numPr>
      <w:spacing w:before="240" w:after="120"/>
      <w:ind w:left="1298" w:hanging="1298"/>
      <w:outlineLvl w:val="1"/>
    </w:pPr>
    <w:rPr>
      <w:szCs w:val="28"/>
    </w:rPr>
  </w:style>
  <w:style w:type="paragraph" w:styleId="Heading3">
    <w:name w:val="heading 3"/>
    <w:aliases w:val="Heading 3_Y"/>
    <w:basedOn w:val="Heading1"/>
    <w:next w:val="ContentY"/>
    <w:link w:val="Heading3Char"/>
    <w:qFormat/>
    <w:rsid w:val="00417059"/>
    <w:pPr>
      <w:numPr>
        <w:ilvl w:val="2"/>
      </w:numPr>
      <w:spacing w:before="120" w:after="120"/>
      <w:ind w:left="1298" w:hanging="1298"/>
      <w:outlineLvl w:val="2"/>
    </w:pPr>
    <w:rPr>
      <w:szCs w:val="26"/>
    </w:rPr>
  </w:style>
  <w:style w:type="paragraph" w:styleId="Heading4">
    <w:name w:val="heading 4"/>
    <w:aliases w:val="Heading 4_Y"/>
    <w:basedOn w:val="Heading1"/>
    <w:next w:val="ContentY"/>
    <w:qFormat/>
    <w:rsid w:val="00417059"/>
    <w:pPr>
      <w:numPr>
        <w:ilvl w:val="3"/>
      </w:numPr>
      <w:spacing w:before="120" w:after="0"/>
      <w:ind w:left="1298" w:hanging="1298"/>
      <w:outlineLvl w:val="3"/>
    </w:pPr>
    <w:rPr>
      <w:bCs w:val="0"/>
      <w:snapToGrid/>
      <w:szCs w:val="28"/>
      <w:lang w:eastAsia="nb-NO"/>
    </w:rPr>
  </w:style>
  <w:style w:type="paragraph" w:styleId="Heading5">
    <w:name w:val="heading 5"/>
    <w:basedOn w:val="Heading4"/>
    <w:next w:val="ContentY"/>
    <w:rsid w:val="00417059"/>
    <w:pPr>
      <w:numPr>
        <w:ilvl w:val="4"/>
      </w:numPr>
      <w:ind w:left="1298" w:hanging="1298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rsid w:val="00417059"/>
    <w:pPr>
      <w:numPr>
        <w:ilvl w:val="5"/>
        <w:numId w:val="39"/>
      </w:numPr>
      <w:tabs>
        <w:tab w:val="left" w:pos="3828"/>
        <w:tab w:val="left" w:pos="7371"/>
      </w:tabs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417059"/>
    <w:pPr>
      <w:numPr>
        <w:ilvl w:val="6"/>
        <w:numId w:val="39"/>
      </w:numPr>
      <w:tabs>
        <w:tab w:val="left" w:pos="3828"/>
        <w:tab w:val="left" w:pos="7371"/>
      </w:tabs>
      <w:spacing w:before="240" w:after="60"/>
      <w:outlineLvl w:val="6"/>
    </w:pPr>
  </w:style>
  <w:style w:type="paragraph" w:styleId="Heading8">
    <w:name w:val="heading 8"/>
    <w:basedOn w:val="Normal"/>
    <w:next w:val="Normal"/>
    <w:rsid w:val="00417059"/>
    <w:pPr>
      <w:numPr>
        <w:ilvl w:val="7"/>
        <w:numId w:val="39"/>
      </w:numPr>
      <w:tabs>
        <w:tab w:val="left" w:pos="3828"/>
        <w:tab w:val="left" w:pos="7371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417059"/>
    <w:pPr>
      <w:numPr>
        <w:ilvl w:val="8"/>
        <w:numId w:val="39"/>
      </w:numPr>
      <w:tabs>
        <w:tab w:val="left" w:pos="3828"/>
        <w:tab w:val="left" w:pos="7371"/>
      </w:tabs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17059"/>
  </w:style>
  <w:style w:type="paragraph" w:styleId="Footer">
    <w:name w:val="footer"/>
    <w:basedOn w:val="Normal"/>
    <w:semiHidden/>
    <w:rsid w:val="00417059"/>
    <w:pPr>
      <w:tabs>
        <w:tab w:val="center" w:pos="4536"/>
        <w:tab w:val="right" w:pos="9072"/>
      </w:tabs>
    </w:pPr>
  </w:style>
  <w:style w:type="paragraph" w:customStyle="1" w:styleId="BulletY">
    <w:name w:val="Bullet_Y"/>
    <w:basedOn w:val="ContentY"/>
    <w:qFormat/>
    <w:rsid w:val="00417059"/>
    <w:pPr>
      <w:numPr>
        <w:numId w:val="3"/>
      </w:numPr>
    </w:pPr>
    <w:rPr>
      <w:szCs w:val="20"/>
    </w:rPr>
  </w:style>
  <w:style w:type="paragraph" w:customStyle="1" w:styleId="YaraTableFields">
    <w:name w:val="YaraTableFields"/>
    <w:link w:val="YaraTableFieldsChar"/>
    <w:qFormat/>
    <w:rsid w:val="00417059"/>
    <w:rPr>
      <w:rFonts w:ascii="Arial" w:hAnsi="Arial"/>
      <w:snapToGrid w:val="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17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59"/>
    <w:rPr>
      <w:rFonts w:ascii="Arial" w:hAnsi="Arial"/>
      <w:sz w:val="22"/>
      <w:szCs w:val="24"/>
      <w:lang w:val="en-GB" w:eastAsia="en-US"/>
    </w:rPr>
  </w:style>
  <w:style w:type="paragraph" w:customStyle="1" w:styleId="BulletIndentY">
    <w:name w:val="BulletIndent_Y"/>
    <w:basedOn w:val="BulletY"/>
    <w:qFormat/>
    <w:rsid w:val="00417059"/>
    <w:pPr>
      <w:numPr>
        <w:numId w:val="4"/>
      </w:numPr>
    </w:pPr>
  </w:style>
  <w:style w:type="paragraph" w:customStyle="1" w:styleId="NumberIndentY">
    <w:name w:val="NumberIndent_Y"/>
    <w:basedOn w:val="NumberY"/>
    <w:qFormat/>
    <w:rsid w:val="00417059"/>
    <w:pPr>
      <w:numPr>
        <w:numId w:val="5"/>
      </w:numPr>
    </w:pPr>
    <w:rPr>
      <w:snapToGrid w:val="0"/>
      <w:szCs w:val="20"/>
    </w:rPr>
  </w:style>
  <w:style w:type="paragraph" w:customStyle="1" w:styleId="ContentY">
    <w:name w:val="Content_Y"/>
    <w:link w:val="ContentYChar"/>
    <w:qFormat/>
    <w:rsid w:val="00417059"/>
    <w:pPr>
      <w:ind w:left="1298" w:right="737"/>
    </w:pPr>
    <w:rPr>
      <w:rFonts w:ascii="Arial" w:hAnsi="Arial"/>
      <w:snapToGrid w:val="0"/>
      <w:sz w:val="22"/>
      <w:szCs w:val="24"/>
      <w:lang w:val="en-GB" w:eastAsia="en-US"/>
    </w:rPr>
  </w:style>
  <w:style w:type="paragraph" w:customStyle="1" w:styleId="NumberY">
    <w:name w:val="Number_Y"/>
    <w:basedOn w:val="ContentY"/>
    <w:qFormat/>
    <w:rsid w:val="00417059"/>
    <w:pPr>
      <w:numPr>
        <w:numId w:val="6"/>
      </w:numPr>
    </w:pPr>
    <w:rPr>
      <w:snapToGrid/>
    </w:rPr>
  </w:style>
  <w:style w:type="paragraph" w:styleId="TOC1">
    <w:name w:val="toc 1"/>
    <w:basedOn w:val="Normal"/>
    <w:next w:val="Normal"/>
    <w:autoRedefine/>
    <w:uiPriority w:val="39"/>
    <w:rsid w:val="00417059"/>
    <w:pPr>
      <w:tabs>
        <w:tab w:val="left" w:pos="1304"/>
        <w:tab w:val="right" w:leader="dot" w:pos="9639"/>
      </w:tabs>
    </w:pPr>
    <w:rPr>
      <w:b/>
      <w:bCs/>
    </w:rPr>
  </w:style>
  <w:style w:type="paragraph" w:styleId="TOC2">
    <w:name w:val="toc 2"/>
    <w:basedOn w:val="TOC1"/>
    <w:next w:val="Normal"/>
    <w:autoRedefine/>
    <w:uiPriority w:val="39"/>
    <w:rsid w:val="00417059"/>
    <w:rPr>
      <w:b w:val="0"/>
    </w:rPr>
  </w:style>
  <w:style w:type="paragraph" w:styleId="TOC3">
    <w:name w:val="toc 3"/>
    <w:basedOn w:val="TOC2"/>
    <w:next w:val="Normal"/>
    <w:autoRedefine/>
    <w:uiPriority w:val="39"/>
    <w:rsid w:val="00417059"/>
  </w:style>
  <w:style w:type="character" w:styleId="Hyperlink">
    <w:name w:val="Hyperlink"/>
    <w:basedOn w:val="DefaultParagraphFont"/>
    <w:uiPriority w:val="99"/>
    <w:rsid w:val="00417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170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tIndentY">
    <w:name w:val="ContentIndent_Y"/>
    <w:basedOn w:val="ContentY"/>
    <w:link w:val="ContentIndentYChar"/>
    <w:qFormat/>
    <w:rsid w:val="00417059"/>
    <w:pPr>
      <w:ind w:left="2594"/>
    </w:pPr>
    <w:rPr>
      <w:szCs w:val="20"/>
    </w:rPr>
  </w:style>
  <w:style w:type="character" w:customStyle="1" w:styleId="ContentIndentYChar">
    <w:name w:val="ContentIndent_Y Char"/>
    <w:basedOn w:val="DefaultParagraphFont"/>
    <w:link w:val="ContentIndentY"/>
    <w:rsid w:val="00417059"/>
    <w:rPr>
      <w:rFonts w:ascii="Arial" w:hAnsi="Arial"/>
      <w:snapToGrid w:val="0"/>
      <w:sz w:val="22"/>
      <w:lang w:val="en-GB" w:eastAsia="en-US"/>
    </w:rPr>
  </w:style>
  <w:style w:type="paragraph" w:styleId="Title">
    <w:name w:val="Title"/>
    <w:aliases w:val="Title_Y"/>
    <w:basedOn w:val="Normal"/>
    <w:next w:val="ContentY"/>
    <w:link w:val="TitleChar"/>
    <w:uiPriority w:val="10"/>
    <w:qFormat/>
    <w:rsid w:val="00417059"/>
    <w:pPr>
      <w:spacing w:after="300"/>
      <w:contextualSpacing/>
    </w:pPr>
    <w:rPr>
      <w:rFonts w:eastAsiaTheme="majorEastAsia" w:cstheme="majorBidi"/>
      <w:b/>
      <w:color w:val="78A22F" w:themeColor="accent3"/>
      <w:sz w:val="40"/>
      <w:szCs w:val="52"/>
    </w:rPr>
  </w:style>
  <w:style w:type="character" w:customStyle="1" w:styleId="TitleChar">
    <w:name w:val="Title Char"/>
    <w:aliases w:val="Title_Y Char"/>
    <w:basedOn w:val="DefaultParagraphFont"/>
    <w:link w:val="Title"/>
    <w:uiPriority w:val="10"/>
    <w:rsid w:val="00417059"/>
    <w:rPr>
      <w:rFonts w:ascii="Arial" w:eastAsiaTheme="majorEastAsia" w:hAnsi="Arial" w:cstheme="majorBidi"/>
      <w:b/>
      <w:color w:val="78A22F" w:themeColor="accent3"/>
      <w:sz w:val="40"/>
      <w:szCs w:val="52"/>
      <w:lang w:val="en-GB" w:eastAsia="en-US"/>
    </w:rPr>
  </w:style>
  <w:style w:type="paragraph" w:styleId="ListParagraph">
    <w:name w:val="List Paragraph"/>
    <w:basedOn w:val="Normal"/>
    <w:uiPriority w:val="34"/>
    <w:rsid w:val="00417059"/>
    <w:pPr>
      <w:ind w:left="720"/>
      <w:contextualSpacing/>
    </w:pPr>
  </w:style>
  <w:style w:type="paragraph" w:customStyle="1" w:styleId="ContentOutdentY">
    <w:name w:val="ContentOutdent_Y"/>
    <w:basedOn w:val="ContentY"/>
    <w:link w:val="ContentOutdentYChar"/>
    <w:qFormat/>
    <w:rsid w:val="00417059"/>
    <w:pPr>
      <w:ind w:left="0"/>
    </w:pPr>
  </w:style>
  <w:style w:type="character" w:customStyle="1" w:styleId="YaraTableFieldsChar">
    <w:name w:val="YaraTableFields Char"/>
    <w:basedOn w:val="DefaultParagraphFont"/>
    <w:link w:val="YaraTableFields"/>
    <w:rsid w:val="00417059"/>
    <w:rPr>
      <w:rFonts w:ascii="Arial" w:hAnsi="Arial"/>
      <w:snapToGrid w:val="0"/>
      <w:sz w:val="22"/>
      <w:lang w:val="en-GB" w:eastAsia="en-US"/>
    </w:rPr>
  </w:style>
  <w:style w:type="character" w:customStyle="1" w:styleId="ContentYChar">
    <w:name w:val="Content_Y Char"/>
    <w:basedOn w:val="YaraTableFieldsChar"/>
    <w:link w:val="ContentY"/>
    <w:rsid w:val="0041705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ContentOutdentYChar">
    <w:name w:val="ContentOutdent_Y Char"/>
    <w:basedOn w:val="ContentYChar"/>
    <w:link w:val="ContentOutdentY"/>
    <w:rsid w:val="0041705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2Char">
    <w:name w:val="Heading 2 Char"/>
    <w:aliases w:val="Heading 2_Y Char"/>
    <w:basedOn w:val="DefaultParagraphFont"/>
    <w:link w:val="Heading2"/>
    <w:rsid w:val="00417059"/>
    <w:rPr>
      <w:rFonts w:ascii="Arial" w:hAnsi="Arial"/>
      <w:b/>
      <w:bCs/>
      <w:snapToGrid w:val="0"/>
      <w:sz w:val="24"/>
      <w:szCs w:val="28"/>
      <w:lang w:val="en-GB" w:eastAsia="en-US"/>
    </w:rPr>
  </w:style>
  <w:style w:type="character" w:customStyle="1" w:styleId="Heading3Char">
    <w:name w:val="Heading 3 Char"/>
    <w:aliases w:val="Heading 3_Y Char"/>
    <w:basedOn w:val="DefaultParagraphFont"/>
    <w:link w:val="Heading3"/>
    <w:rsid w:val="00417059"/>
    <w:rPr>
      <w:rFonts w:ascii="Arial" w:hAnsi="Arial"/>
      <w:b/>
      <w:bCs/>
      <w:snapToGrid w:val="0"/>
      <w:sz w:val="24"/>
      <w:szCs w:val="26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059"/>
    <w:pPr>
      <w:keepLines/>
      <w:numPr>
        <w:numId w:val="0"/>
      </w:numPr>
      <w:spacing w:after="0"/>
      <w:ind w:left="1264" w:hanging="1264"/>
      <w:outlineLvl w:val="9"/>
    </w:pPr>
    <w:rPr>
      <w:rFonts w:eastAsiaTheme="majorEastAsia" w:cstheme="majorBidi"/>
      <w:snapToGrid/>
      <w:szCs w:val="28"/>
      <w:lang w:val="en-US"/>
    </w:rPr>
  </w:style>
  <w:style w:type="paragraph" w:styleId="TOC4">
    <w:name w:val="toc 4"/>
    <w:basedOn w:val="TOC3"/>
    <w:next w:val="Normal"/>
    <w:autoRedefine/>
    <w:uiPriority w:val="39"/>
    <w:unhideWhenUsed/>
    <w:rsid w:val="00417059"/>
    <w:pPr>
      <w:tabs>
        <w:tab w:val="left" w:pos="1540"/>
      </w:tabs>
    </w:pPr>
  </w:style>
  <w:style w:type="paragraph" w:styleId="Caption">
    <w:name w:val="caption"/>
    <w:basedOn w:val="Normal"/>
    <w:next w:val="Normal"/>
    <w:uiPriority w:val="35"/>
    <w:unhideWhenUsed/>
    <w:rsid w:val="00417059"/>
    <w:pPr>
      <w:ind w:left="1298" w:right="737"/>
    </w:pPr>
    <w:rPr>
      <w:rFonts w:cs="Arial"/>
      <w:bCs/>
      <w:szCs w:val="22"/>
    </w:rPr>
  </w:style>
  <w:style w:type="paragraph" w:customStyle="1" w:styleId="Content">
    <w:name w:val="Content"/>
    <w:link w:val="ContentChar"/>
    <w:qFormat/>
    <w:rsid w:val="00417059"/>
    <w:pPr>
      <w:ind w:left="1298" w:right="737"/>
    </w:pPr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ContentChar">
    <w:name w:val="Content Char"/>
    <w:basedOn w:val="YaraTableFieldsChar"/>
    <w:link w:val="Content"/>
    <w:rsid w:val="00417059"/>
    <w:rPr>
      <w:rFonts w:ascii="Arial" w:hAnsi="Arial"/>
      <w:snapToGrid w:val="0"/>
      <w:sz w:val="22"/>
      <w:szCs w:val="24"/>
      <w:lang w:val="en-GB" w:eastAsia="en-US"/>
    </w:rPr>
  </w:style>
  <w:style w:type="paragraph" w:customStyle="1" w:styleId="TitleBlack">
    <w:name w:val="Title_Black"/>
    <w:basedOn w:val="Normal"/>
    <w:next w:val="ContentY"/>
    <w:link w:val="TitleBlackChar"/>
    <w:qFormat/>
    <w:rsid w:val="00417059"/>
    <w:pPr>
      <w:spacing w:after="300"/>
      <w:contextualSpacing/>
    </w:pPr>
    <w:rPr>
      <w:rFonts w:eastAsiaTheme="majorEastAsia" w:cstheme="majorBidi"/>
      <w:b/>
      <w:color w:val="78A22F" w:themeColor="accent3"/>
      <w:sz w:val="40"/>
    </w:rPr>
  </w:style>
  <w:style w:type="paragraph" w:customStyle="1" w:styleId="TitleBig">
    <w:name w:val="Title_Big"/>
    <w:basedOn w:val="Normal"/>
    <w:next w:val="Normal"/>
    <w:link w:val="TitleBigChar"/>
    <w:qFormat/>
    <w:rsid w:val="00417059"/>
    <w:pPr>
      <w:spacing w:after="300"/>
      <w:contextualSpacing/>
    </w:pPr>
    <w:rPr>
      <w:b/>
      <w:color w:val="78A22F" w:themeColor="accent3"/>
      <w:sz w:val="48"/>
      <w:szCs w:val="48"/>
    </w:rPr>
  </w:style>
  <w:style w:type="character" w:customStyle="1" w:styleId="TitleBlackChar">
    <w:name w:val="Title_Black Char"/>
    <w:basedOn w:val="TitleChar"/>
    <w:link w:val="TitleBlack"/>
    <w:rsid w:val="00417059"/>
    <w:rPr>
      <w:rFonts w:ascii="Arial" w:eastAsiaTheme="majorEastAsia" w:hAnsi="Arial" w:cstheme="majorBidi"/>
      <w:b/>
      <w:color w:val="78A22F" w:themeColor="accent3"/>
      <w:sz w:val="40"/>
      <w:szCs w:val="24"/>
      <w:lang w:val="en-GB" w:eastAsia="en-US"/>
    </w:rPr>
  </w:style>
  <w:style w:type="character" w:customStyle="1" w:styleId="TitleBigChar">
    <w:name w:val="Title_Big Char"/>
    <w:basedOn w:val="DefaultParagraphFont"/>
    <w:link w:val="TitleBig"/>
    <w:rsid w:val="00417059"/>
    <w:rPr>
      <w:rFonts w:ascii="Arial" w:hAnsi="Arial"/>
      <w:b/>
      <w:color w:val="78A22F" w:themeColor="accent3"/>
      <w:sz w:val="48"/>
      <w:szCs w:val="48"/>
      <w:lang w:val="en-GB" w:eastAsia="en-US"/>
    </w:rPr>
  </w:style>
  <w:style w:type="paragraph" w:customStyle="1" w:styleId="YaraFields">
    <w:name w:val="YaraFields"/>
    <w:link w:val="YaraFieldsChar"/>
    <w:qFormat/>
    <w:rsid w:val="00417059"/>
    <w:rPr>
      <w:rFonts w:ascii="Arial" w:hAnsi="Arial"/>
      <w:snapToGrid w:val="0"/>
      <w:sz w:val="22"/>
      <w:lang w:val="en-GB" w:eastAsia="en-US"/>
    </w:rPr>
  </w:style>
  <w:style w:type="character" w:customStyle="1" w:styleId="YaraFieldsChar">
    <w:name w:val="YaraFields Char"/>
    <w:basedOn w:val="DefaultParagraphFont"/>
    <w:link w:val="YaraFields"/>
    <w:rsid w:val="00417059"/>
    <w:rPr>
      <w:rFonts w:ascii="Arial" w:hAnsi="Arial"/>
      <w:snapToGrid w:val="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6012E"/>
    <w:rPr>
      <w:color w:val="808080"/>
    </w:rPr>
  </w:style>
  <w:style w:type="table" w:styleId="LightShading-Accent3">
    <w:name w:val="Light Shading Accent 3"/>
    <w:basedOn w:val="TableNormal"/>
    <w:uiPriority w:val="60"/>
    <w:rsid w:val="00903D61"/>
    <w:rPr>
      <w:color w:val="597923" w:themeColor="accent3" w:themeShade="BF"/>
    </w:rPr>
    <w:tblPr>
      <w:tblStyleRowBandSize w:val="1"/>
      <w:tblStyleColBandSize w:val="1"/>
      <w:tblBorders>
        <w:top w:val="single" w:sz="8" w:space="0" w:color="78A22F" w:themeColor="accent3"/>
        <w:bottom w:val="single" w:sz="8" w:space="0" w:color="78A22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22F" w:themeColor="accent3"/>
          <w:left w:val="nil"/>
          <w:bottom w:val="single" w:sz="8" w:space="0" w:color="78A22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22F" w:themeColor="accent3"/>
          <w:left w:val="nil"/>
          <w:bottom w:val="single" w:sz="8" w:space="0" w:color="78A22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C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sumelius@helsinki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.heimala@yar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ara\Office\Templates\Standard%20Yara%20document%20A4.dotm" TargetMode="External"/></Relationships>
</file>

<file path=word/theme/theme1.xml><?xml version="1.0" encoding="utf-8"?>
<a:theme xmlns:a="http://schemas.openxmlformats.org/drawingml/2006/main" name="Office Theme">
  <a:themeElements>
    <a:clrScheme name="YaraGrey">
      <a:dk1>
        <a:srgbClr val="000000"/>
      </a:dk1>
      <a:lt1>
        <a:srgbClr val="FFFFFF"/>
      </a:lt1>
      <a:dk2>
        <a:srgbClr val="000000"/>
      </a:dk2>
      <a:lt2>
        <a:srgbClr val="EFE9E5"/>
      </a:lt2>
      <a:accent1>
        <a:srgbClr val="E2E477"/>
      </a:accent1>
      <a:accent2>
        <a:srgbClr val="C2CC23"/>
      </a:accent2>
      <a:accent3>
        <a:srgbClr val="78A22F"/>
      </a:accent3>
      <a:accent4>
        <a:srgbClr val="FFCF01"/>
      </a:accent4>
      <a:accent5>
        <a:srgbClr val="F89828"/>
      </a:accent5>
      <a:accent6>
        <a:srgbClr val="7D6A5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FC00C30CE904EB6708AC5015CFF29" ma:contentTypeVersion="13" ma:contentTypeDescription="Create a new document." ma:contentTypeScope="" ma:versionID="2581dd44f3db8f531a312dfd3f5cdb0c">
  <xsd:schema xmlns:xsd="http://www.w3.org/2001/XMLSchema" xmlns:xs="http://www.w3.org/2001/XMLSchema" xmlns:p="http://schemas.microsoft.com/office/2006/metadata/properties" xmlns:ns3="5f4fec6b-e839-4cea-b3fe-47f28e65c288" xmlns:ns4="b0977572-9f55-44c0-a114-fc6309fed592" targetNamespace="http://schemas.microsoft.com/office/2006/metadata/properties" ma:root="true" ma:fieldsID="3d083074523f9a4c6df10c9c8a19b1f9" ns3:_="" ns4:_="">
    <xsd:import namespace="5f4fec6b-e839-4cea-b3fe-47f28e65c288"/>
    <xsd:import namespace="b0977572-9f55-44c0-a114-fc6309fed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ec6b-e839-4cea-b3fe-47f28e65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77572-9f55-44c0-a114-fc6309fed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7362-D1C9-4CCC-8350-B67A0238F2EE}">
  <ds:schemaRefs>
    <ds:schemaRef ds:uri="5f4fec6b-e839-4cea-b3fe-47f28e65c2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977572-9f55-44c0-a114-fc6309fed5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88396-F9E1-4E62-B97D-5F867D505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687B1-248C-43AA-ADE0-BE4E6BE9C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ec6b-e839-4cea-b3fe-47f28e65c288"/>
    <ds:schemaRef ds:uri="b0977572-9f55-44c0-a114-fc6309fed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64295-D920-446B-B010-B051A09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Yara document A4.dotm</Template>
  <TotalTime>0</TotalTime>
  <Pages>2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Yara Standard Document</vt:lpstr>
    </vt:vector>
  </TitlesOfParts>
  <Company>Yara International ASA</Company>
  <LinksUpToDate>false</LinksUpToDate>
  <CharactersWithSpaces>1361</CharactersWithSpaces>
  <SharedDoc>false</SharedDoc>
  <HLinks>
    <vt:vector size="12" baseType="variant">
      <vt:variant>
        <vt:i4>8192101</vt:i4>
      </vt:variant>
      <vt:variant>
        <vt:i4>2506</vt:i4>
      </vt:variant>
      <vt:variant>
        <vt:i4>1026</vt:i4>
      </vt:variant>
      <vt:variant>
        <vt:i4>1</vt:i4>
      </vt:variant>
      <vt:variant>
        <vt:lpwstr>T:\Morten\Yara\Yara_18.jpg</vt:lpwstr>
      </vt:variant>
      <vt:variant>
        <vt:lpwstr/>
      </vt:variant>
      <vt:variant>
        <vt:i4>8192101</vt:i4>
      </vt:variant>
      <vt:variant>
        <vt:i4>3539</vt:i4>
      </vt:variant>
      <vt:variant>
        <vt:i4>1025</vt:i4>
      </vt:variant>
      <vt:variant>
        <vt:i4>1</vt:i4>
      </vt:variant>
      <vt:variant>
        <vt:lpwstr>T:\Morten\Yara\Yara_18.jpg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Yara Standard Document</dc:title>
  <dc:creator>Jari Pentinmäki</dc:creator>
  <cp:lastModifiedBy>Linnea Nordling</cp:lastModifiedBy>
  <cp:revision>2</cp:revision>
  <cp:lastPrinted>2019-03-28T07:24:00Z</cp:lastPrinted>
  <dcterms:created xsi:type="dcterms:W3CDTF">2020-03-18T06:35:00Z</dcterms:created>
  <dcterms:modified xsi:type="dcterms:W3CDTF">2020-03-18T06:35:00Z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dgeDocType">
    <vt:lpwstr>Custom</vt:lpwstr>
  </property>
  <property fmtid="{D5CDD505-2E9C-101B-9397-08002B2CF9AE}" pid="3" name="BridgeDocVersion">
    <vt:lpwstr>3.0</vt:lpwstr>
  </property>
  <property fmtid="{D5CDD505-2E9C-101B-9397-08002B2CF9AE}" pid="4" name="BridgeDocLanguage">
    <vt:lpwstr>English</vt:lpwstr>
  </property>
  <property fmtid="{D5CDD505-2E9C-101B-9397-08002B2CF9AE}" pid="5" name="BridgeDocTemplate">
    <vt:lpwstr>YaraStandardDoc</vt:lpwstr>
  </property>
  <property fmtid="{D5CDD505-2E9C-101B-9397-08002B2CF9AE}" pid="6" name="BridgeDocInsertFilename">
    <vt:lpwstr>0</vt:lpwstr>
  </property>
  <property fmtid="{D5CDD505-2E9C-101B-9397-08002B2CF9AE}" pid="7" name="BridgeDocInsertPath">
    <vt:lpwstr>0</vt:lpwstr>
  </property>
  <property fmtid="{D5CDD505-2E9C-101B-9397-08002B2CF9AE}" pid="8" name="bd_YourDate">
    <vt:lpwstr/>
  </property>
  <property fmtid="{D5CDD505-2E9C-101B-9397-08002B2CF9AE}" pid="9" name="bd_StreetAddr2">
    <vt:lpwstr>FI-02600 Espoo</vt:lpwstr>
  </property>
  <property fmtid="{D5CDD505-2E9C-101B-9397-08002B2CF9AE}" pid="10" name="bd_StreetAddr1">
    <vt:lpwstr>Bertel Jungin aukio 9</vt:lpwstr>
  </property>
  <property fmtid="{D5CDD505-2E9C-101B-9397-08002B2CF9AE}" pid="11" name="bd_SendersName">
    <vt:lpwstr/>
  </property>
  <property fmtid="{D5CDD505-2E9C-101B-9397-08002B2CF9AE}" pid="12" name="bd_Sender">
    <vt:lpwstr/>
  </property>
  <property fmtid="{D5CDD505-2E9C-101B-9397-08002B2CF9AE}" pid="13" name="bd_Rev">
    <vt:lpwstr/>
  </property>
  <property fmtid="{D5CDD505-2E9C-101B-9397-08002B2CF9AE}" pid="14" name="bd_PostalAddr3">
    <vt:lpwstr>Finland</vt:lpwstr>
  </property>
  <property fmtid="{D5CDD505-2E9C-101B-9397-08002B2CF9AE}" pid="15" name="bd_PostalAddr2">
    <vt:lpwstr/>
  </property>
  <property fmtid="{D5CDD505-2E9C-101B-9397-08002B2CF9AE}" pid="16" name="bd_PostalAddr1">
    <vt:lpwstr/>
  </property>
  <property fmtid="{D5CDD505-2E9C-101B-9397-08002B2CF9AE}" pid="17" name="bd_Phone">
    <vt:lpwstr>+358 10 215 111</vt:lpwstr>
  </property>
  <property fmtid="{D5CDD505-2E9C-101B-9397-08002B2CF9AE}" pid="18" name="bd_PersFax">
    <vt:lpwstr/>
  </property>
  <property fmtid="{D5CDD505-2E9C-101B-9397-08002B2CF9AE}" pid="19" name="bd_PersEMail">
    <vt:lpwstr/>
  </property>
  <property fmtid="{D5CDD505-2E9C-101B-9397-08002B2CF9AE}" pid="20" name="bd_OurRef">
    <vt:lpwstr/>
  </property>
  <property fmtid="{D5CDD505-2E9C-101B-9397-08002B2CF9AE}" pid="21" name="bd_OurDate">
    <vt:lpwstr>2014-11-18</vt:lpwstr>
  </property>
  <property fmtid="{D5CDD505-2E9C-101B-9397-08002B2CF9AE}" pid="22" name="bd_OrgUnit">
    <vt:lpwstr/>
  </property>
  <property fmtid="{D5CDD505-2E9C-101B-9397-08002B2CF9AE}" pid="23" name="bd_OrgNumber">
    <vt:lpwstr/>
  </property>
  <property fmtid="{D5CDD505-2E9C-101B-9397-08002B2CF9AE}" pid="24" name="bd_lYourRef">
    <vt:lpwstr/>
  </property>
  <property fmtid="{D5CDD505-2E9C-101B-9397-08002B2CF9AE}" pid="25" name="bd_lYourDate">
    <vt:lpwstr/>
  </property>
  <property fmtid="{D5CDD505-2E9C-101B-9397-08002B2CF9AE}" pid="26" name="bd_lTo">
    <vt:lpwstr>To</vt:lpwstr>
  </property>
  <property fmtid="{D5CDD505-2E9C-101B-9397-08002B2CF9AE}" pid="27" name="bd_lStreetAddr">
    <vt:lpwstr>Visiting Address</vt:lpwstr>
  </property>
  <property fmtid="{D5CDD505-2E9C-101B-9397-08002B2CF9AE}" pid="28" name="bd_lRev">
    <vt:lpwstr/>
  </property>
  <property fmtid="{D5CDD505-2E9C-101B-9397-08002B2CF9AE}" pid="29" name="bd_lPostalAddr">
    <vt:lpwstr>Postal Address</vt:lpwstr>
  </property>
  <property fmtid="{D5CDD505-2E9C-101B-9397-08002B2CF9AE}" pid="30" name="bd_lPhone">
    <vt:lpwstr>Telephone</vt:lpwstr>
  </property>
  <property fmtid="{D5CDD505-2E9C-101B-9397-08002B2CF9AE}" pid="31" name="bd_LPersFax">
    <vt:lpwstr/>
  </property>
  <property fmtid="{D5CDD505-2E9C-101B-9397-08002B2CF9AE}" pid="32" name="bd_lOurRef">
    <vt:lpwstr/>
  </property>
  <property fmtid="{D5CDD505-2E9C-101B-9397-08002B2CF9AE}" pid="33" name="bd_lOurDate">
    <vt:lpwstr>Our date</vt:lpwstr>
  </property>
  <property fmtid="{D5CDD505-2E9C-101B-9397-08002B2CF9AE}" pid="34" name="bd_lOrgNumber">
    <vt:lpwstr/>
  </property>
  <property fmtid="{D5CDD505-2E9C-101B-9397-08002B2CF9AE}" pid="35" name="bd_lEmail">
    <vt:lpwstr>E-mail</vt:lpwstr>
  </property>
  <property fmtid="{D5CDD505-2E9C-101B-9397-08002B2CF9AE}" pid="36" name="bd_lCopy">
    <vt:lpwstr>Copy to</vt:lpwstr>
  </property>
  <property fmtid="{D5CDD505-2E9C-101B-9397-08002B2CF9AE}" pid="37" name="bd_FoC">
    <vt:lpwstr/>
  </property>
  <property fmtid="{D5CDD505-2E9C-101B-9397-08002B2CF9AE}" pid="38" name="bd_Email">
    <vt:lpwstr>reach@yara.com</vt:lpwstr>
  </property>
  <property fmtid="{D5CDD505-2E9C-101B-9397-08002B2CF9AE}" pid="39" name="bd_DocNo">
    <vt:lpwstr/>
  </property>
  <property fmtid="{D5CDD505-2E9C-101B-9397-08002B2CF9AE}" pid="40" name="bd_DocName">
    <vt:lpwstr>Custom</vt:lpwstr>
  </property>
  <property fmtid="{D5CDD505-2E9C-101B-9397-08002B2CF9AE}" pid="41" name="bd_Access">
    <vt:lpwstr/>
  </property>
  <property fmtid="{D5CDD505-2E9C-101B-9397-08002B2CF9AE}" pid="42" name="bd_ltitle">
    <vt:lpwstr>Title</vt:lpwstr>
  </property>
  <property fmtid="{D5CDD505-2E9C-101B-9397-08002B2CF9AE}" pid="43" name="bd_lsummary">
    <vt:lpwstr>Summary</vt:lpwstr>
  </property>
  <property fmtid="{D5CDD505-2E9C-101B-9397-08002B2CF9AE}" pid="44" name="bd_lkeywords">
    <vt:lpwstr>Key words</vt:lpwstr>
  </property>
  <property fmtid="{D5CDD505-2E9C-101B-9397-08002B2CF9AE}" pid="45" name="bd_lapprovedby">
    <vt:lpwstr>Approved by</vt:lpwstr>
  </property>
  <property fmtid="{D5CDD505-2E9C-101B-9397-08002B2CF9AE}" pid="46" name="bd_ldate">
    <vt:lpwstr>Date</vt:lpwstr>
  </property>
  <property fmtid="{D5CDD505-2E9C-101B-9397-08002B2CF9AE}" pid="47" name="bd_lsignature">
    <vt:lpwstr>Signature</vt:lpwstr>
  </property>
  <property fmtid="{D5CDD505-2E9C-101B-9397-08002B2CF9AE}" pid="48" name="bd_Sender2">
    <vt:lpwstr/>
  </property>
  <property fmtid="{D5CDD505-2E9C-101B-9397-08002B2CF9AE}" pid="49" name="bd_YourRef">
    <vt:lpwstr/>
  </property>
  <property fmtid="{D5CDD505-2E9C-101B-9397-08002B2CF9AE}" pid="50" name="bd_lPOf">
    <vt:lpwstr>of</vt:lpwstr>
  </property>
  <property fmtid="{D5CDD505-2E9C-101B-9397-08002B2CF9AE}" pid="51" name="bd_DocType">
    <vt:lpwstr/>
  </property>
  <property fmtid="{D5CDD505-2E9C-101B-9397-08002B2CF9AE}" pid="52" name="bd_StreetAddr3">
    <vt:lpwstr>Finland</vt:lpwstr>
  </property>
  <property fmtid="{D5CDD505-2E9C-101B-9397-08002B2CF9AE}" pid="53" name="bd_Fax">
    <vt:lpwstr>+358 10 215 2126</vt:lpwstr>
  </property>
  <property fmtid="{D5CDD505-2E9C-101B-9397-08002B2CF9AE}" pid="54" name="bd_lFax">
    <vt:lpwstr>Telefax</vt:lpwstr>
  </property>
  <property fmtid="{D5CDD505-2E9C-101B-9397-08002B2CF9AE}" pid="55" name="bd_lBank">
    <vt:lpwstr/>
  </property>
  <property fmtid="{D5CDD505-2E9C-101B-9397-08002B2CF9AE}" pid="56" name="bd_Bank">
    <vt:lpwstr/>
  </property>
  <property fmtid="{D5CDD505-2E9C-101B-9397-08002B2CF9AE}" pid="57" name="bd_lVAT">
    <vt:lpwstr>VAT</vt:lpwstr>
  </property>
  <property fmtid="{D5CDD505-2E9C-101B-9397-08002B2CF9AE}" pid="58" name="bd_VAT">
    <vt:lpwstr>FI09488655</vt:lpwstr>
  </property>
  <property fmtid="{D5CDD505-2E9C-101B-9397-08002B2CF9AE}" pid="59" name="bd_Extra">
    <vt:lpwstr/>
  </property>
  <property fmtid="{D5CDD505-2E9C-101B-9397-08002B2CF9AE}" pid="60" name="bd_lDocNo">
    <vt:lpwstr/>
  </property>
  <property fmtid="{D5CDD505-2E9C-101B-9397-08002B2CF9AE}" pid="61" name="bd_ExtraInfoBottom">
    <vt:lpwstr/>
  </property>
  <property fmtid="{D5CDD505-2E9C-101B-9397-08002B2CF9AE}" pid="62" name="bd_ExtraInfoRight">
    <vt:lpwstr/>
  </property>
  <property fmtid="{D5CDD505-2E9C-101B-9397-08002B2CF9AE}" pid="63" name="bd_OrgName1">
    <vt:lpwstr>Yara Suomi Oy</vt:lpwstr>
  </property>
  <property fmtid="{D5CDD505-2E9C-101B-9397-08002B2CF9AE}" pid="64" name="bd_OrgName2">
    <vt:lpwstr/>
  </property>
  <property fmtid="{D5CDD505-2E9C-101B-9397-08002B2CF9AE}" pid="65" name="bd_lContact">
    <vt:lpwstr/>
  </property>
  <property fmtid="{D5CDD505-2E9C-101B-9397-08002B2CF9AE}" pid="66" name="bd_Contact">
    <vt:lpwstr/>
  </property>
  <property fmtid="{D5CDD505-2E9C-101B-9397-08002B2CF9AE}" pid="67" name="bd_ContactPhone">
    <vt:lpwstr/>
  </property>
  <property fmtid="{D5CDD505-2E9C-101B-9397-08002B2CF9AE}" pid="68" name="bd_lGreeting2">
    <vt:lpwstr/>
  </property>
  <property fmtid="{D5CDD505-2E9C-101B-9397-08002B2CF9AE}" pid="69" name="bd_lGreeting1">
    <vt:lpwstr/>
  </property>
  <property fmtid="{D5CDD505-2E9C-101B-9397-08002B2CF9AE}" pid="70" name="bd_ExtraInfoTitle">
    <vt:lpwstr/>
  </property>
  <property fmtid="{D5CDD505-2E9C-101B-9397-08002B2CF9AE}" pid="71" name="bd_lWebAddr">
    <vt:lpwstr>Web Address</vt:lpwstr>
  </property>
  <property fmtid="{D5CDD505-2E9C-101B-9397-08002B2CF9AE}" pid="72" name="bd_WebAddr">
    <vt:lpwstr>www.yara.fi</vt:lpwstr>
  </property>
  <property fmtid="{D5CDD505-2E9C-101B-9397-08002B2CF9AE}" pid="73" name="ContentTypeId">
    <vt:lpwstr>0x010100526FC00C30CE904EB6708AC5015CFF29</vt:lpwstr>
  </property>
  <property fmtid="{D5CDD505-2E9C-101B-9397-08002B2CF9AE}" pid="74" name="bd_keywords">
    <vt:lpwstr/>
  </property>
  <property fmtid="{D5CDD505-2E9C-101B-9397-08002B2CF9AE}" pid="75" name="bd_approvedby">
    <vt:lpwstr/>
  </property>
  <property fmtid="{D5CDD505-2E9C-101B-9397-08002B2CF9AE}" pid="76" name="bd_lapproveddate">
    <vt:lpwstr/>
  </property>
  <property fmtid="{D5CDD505-2E9C-101B-9397-08002B2CF9AE}" pid="77" name="bd_lauthorby">
    <vt:lpwstr/>
  </property>
  <property fmtid="{D5CDD505-2E9C-101B-9397-08002B2CF9AE}" pid="78" name="bd_authorby">
    <vt:lpwstr/>
  </property>
  <property fmtid="{D5CDD505-2E9C-101B-9397-08002B2CF9AE}" pid="79" name="bd_lauthordate">
    <vt:lpwstr/>
  </property>
  <property fmtid="{D5CDD505-2E9C-101B-9397-08002B2CF9AE}" pid="80" name="bd_approveddate">
    <vt:lpwstr/>
  </property>
  <property fmtid="{D5CDD505-2E9C-101B-9397-08002B2CF9AE}" pid="81" name="bd_authordate">
    <vt:lpwstr/>
  </property>
  <property fmtid="{D5CDD505-2E9C-101B-9397-08002B2CF9AE}" pid="82" name="bd_signature">
    <vt:lpwstr/>
  </property>
  <property fmtid="{D5CDD505-2E9C-101B-9397-08002B2CF9AE}" pid="83" name="bd_lconclusion">
    <vt:lpwstr/>
  </property>
  <property fmtid="{D5CDD505-2E9C-101B-9397-08002B2CF9AE}" pid="84" name="bd_lrecommendation">
    <vt:lpwstr/>
  </property>
</Properties>
</file>